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14" w:rsidRDefault="00EE2C14">
      <w:pPr>
        <w:rPr>
          <w:sz w:val="12"/>
        </w:rPr>
      </w:pPr>
    </w:p>
    <w:p w:rsidR="00EE2C14" w:rsidRDefault="00EE2C14">
      <w:pPr>
        <w:pStyle w:val="Title"/>
        <w:spacing w:after="135"/>
        <w:rPr>
          <w:color w:val="000080"/>
          <w:sz w:val="48"/>
        </w:rPr>
      </w:pPr>
      <w:r>
        <w:rPr>
          <w:color w:val="000080"/>
          <w:sz w:val="56"/>
        </w:rPr>
        <w:t>DSE Workstation Assessment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8"/>
        <w:gridCol w:w="1688"/>
        <w:gridCol w:w="4988"/>
      </w:tblGrid>
      <w:tr w:rsidR="00EE2C14">
        <w:tc>
          <w:tcPr>
            <w:tcW w:w="3178" w:type="dxa"/>
            <w:tcBorders>
              <w:bottom w:val="single" w:sz="4" w:space="0" w:color="FFFFFF"/>
            </w:tcBorders>
            <w:shd w:val="clear" w:color="auto" w:fill="000080"/>
          </w:tcPr>
          <w:p w:rsidR="00EE2C14" w:rsidRDefault="00EE2C14">
            <w:pPr>
              <w:pStyle w:val="BodyText"/>
              <w:spacing w:before="75" w:after="90"/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</w:tc>
        <w:tc>
          <w:tcPr>
            <w:tcW w:w="6676" w:type="dxa"/>
            <w:gridSpan w:val="2"/>
          </w:tcPr>
          <w:p w:rsidR="00EE2C14" w:rsidRDefault="00407D03">
            <w:pPr>
              <w:pStyle w:val="BodyText"/>
              <w:spacing w:before="75" w:after="9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bookmarkEnd w:id="1"/>
            <w:r>
              <w:rPr>
                <w:szCs w:val="24"/>
              </w:rPr>
              <w:fldChar w:fldCharType="end"/>
            </w:r>
            <w:bookmarkEnd w:id="0"/>
          </w:p>
        </w:tc>
      </w:tr>
      <w:tr w:rsidR="0069476F">
        <w:tc>
          <w:tcPr>
            <w:tcW w:w="31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80"/>
          </w:tcPr>
          <w:p w:rsidR="0069476F" w:rsidRDefault="0069476F">
            <w:pPr>
              <w:pStyle w:val="BodyText"/>
              <w:spacing w:before="75" w:after="90"/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6676" w:type="dxa"/>
            <w:gridSpan w:val="2"/>
          </w:tcPr>
          <w:p w:rsidR="0069476F" w:rsidRDefault="00407D03">
            <w:pPr>
              <w:pStyle w:val="BodyText"/>
              <w:spacing w:before="75" w:after="9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EE2C14">
        <w:tc>
          <w:tcPr>
            <w:tcW w:w="31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80"/>
          </w:tcPr>
          <w:p w:rsidR="00EE2C14" w:rsidRDefault="00EE2C14">
            <w:pPr>
              <w:pStyle w:val="BodyText"/>
              <w:spacing w:before="75" w:after="90"/>
              <w:rPr>
                <w:szCs w:val="24"/>
              </w:rPr>
            </w:pPr>
            <w:r>
              <w:rPr>
                <w:szCs w:val="24"/>
              </w:rPr>
              <w:t xml:space="preserve">Workplace: </w:t>
            </w:r>
          </w:p>
        </w:tc>
        <w:tc>
          <w:tcPr>
            <w:tcW w:w="6676" w:type="dxa"/>
            <w:gridSpan w:val="2"/>
          </w:tcPr>
          <w:p w:rsidR="00EE2C14" w:rsidRDefault="00407D03">
            <w:pPr>
              <w:pStyle w:val="BodyText"/>
              <w:spacing w:before="75" w:after="9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DC3677">
        <w:tc>
          <w:tcPr>
            <w:tcW w:w="31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80"/>
          </w:tcPr>
          <w:p w:rsidR="00DC3677" w:rsidRPr="00DC3677" w:rsidRDefault="00DC3677">
            <w:pPr>
              <w:pStyle w:val="BodyText"/>
              <w:spacing w:before="75" w:after="90"/>
              <w:rPr>
                <w:sz w:val="20"/>
              </w:rPr>
            </w:pPr>
            <w:r>
              <w:rPr>
                <w:szCs w:val="24"/>
              </w:rPr>
              <w:t>Workstation location or number (</w:t>
            </w:r>
            <w:r>
              <w:rPr>
                <w:sz w:val="20"/>
              </w:rPr>
              <w:t>if applicable)</w:t>
            </w:r>
          </w:p>
        </w:tc>
        <w:tc>
          <w:tcPr>
            <w:tcW w:w="6676" w:type="dxa"/>
            <w:gridSpan w:val="2"/>
          </w:tcPr>
          <w:p w:rsidR="00DC3677" w:rsidRDefault="00407D03">
            <w:pPr>
              <w:pStyle w:val="BodyText"/>
              <w:spacing w:before="75" w:after="9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</w:tr>
      <w:tr w:rsidR="00EE2C14">
        <w:tc>
          <w:tcPr>
            <w:tcW w:w="31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80"/>
          </w:tcPr>
          <w:p w:rsidR="00EE2C14" w:rsidRDefault="00EE2C14">
            <w:pPr>
              <w:spacing w:before="75" w:after="9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Service: </w:t>
            </w:r>
          </w:p>
        </w:tc>
        <w:tc>
          <w:tcPr>
            <w:tcW w:w="6676" w:type="dxa"/>
            <w:gridSpan w:val="2"/>
          </w:tcPr>
          <w:p w:rsidR="00EE2C14" w:rsidRDefault="00407D03">
            <w:pPr>
              <w:spacing w:before="75" w:after="9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5"/>
          </w:p>
        </w:tc>
      </w:tr>
      <w:tr w:rsidR="00EE2C14">
        <w:tc>
          <w:tcPr>
            <w:tcW w:w="31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80"/>
          </w:tcPr>
          <w:p w:rsidR="00EE2C14" w:rsidRDefault="00EE2C14">
            <w:pPr>
              <w:spacing w:before="75" w:after="9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Council Department:</w:t>
            </w:r>
          </w:p>
        </w:tc>
        <w:tc>
          <w:tcPr>
            <w:tcW w:w="6676" w:type="dxa"/>
            <w:gridSpan w:val="2"/>
          </w:tcPr>
          <w:p w:rsidR="00EE2C14" w:rsidRDefault="00407D03">
            <w:pPr>
              <w:spacing w:before="75" w:after="9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6"/>
          </w:p>
        </w:tc>
      </w:tr>
      <w:tr w:rsidR="00EE2C14">
        <w:tc>
          <w:tcPr>
            <w:tcW w:w="3178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000080"/>
          </w:tcPr>
          <w:p w:rsidR="00EE2C14" w:rsidRDefault="00EE2C14">
            <w:pPr>
              <w:spacing w:before="75" w:after="9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Line Manager:</w:t>
            </w:r>
          </w:p>
        </w:tc>
        <w:tc>
          <w:tcPr>
            <w:tcW w:w="6676" w:type="dxa"/>
            <w:gridSpan w:val="2"/>
          </w:tcPr>
          <w:p w:rsidR="00EE2C14" w:rsidRDefault="00407D03" w:rsidP="00407D03">
            <w:pPr>
              <w:tabs>
                <w:tab w:val="right" w:pos="6460"/>
              </w:tabs>
              <w:spacing w:before="75" w:after="9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7"/>
            <w:r w:rsidR="00EE2C14">
              <w:rPr>
                <w:b/>
                <w:bCs/>
                <w:sz w:val="28"/>
              </w:rPr>
              <w:tab/>
            </w:r>
          </w:p>
        </w:tc>
      </w:tr>
      <w:tr w:rsidR="00EE2C14">
        <w:tc>
          <w:tcPr>
            <w:tcW w:w="4866" w:type="dxa"/>
            <w:gridSpan w:val="2"/>
            <w:tcBorders>
              <w:bottom w:val="single" w:sz="4" w:space="0" w:color="FFFFFF"/>
            </w:tcBorders>
            <w:shd w:val="clear" w:color="auto" w:fill="000080"/>
          </w:tcPr>
          <w:p w:rsidR="00EE2C14" w:rsidRDefault="00EE2C14">
            <w:pPr>
              <w:spacing w:before="75" w:after="9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 discussed with line manager:</w:t>
            </w:r>
          </w:p>
        </w:tc>
        <w:tc>
          <w:tcPr>
            <w:tcW w:w="4988" w:type="dxa"/>
          </w:tcPr>
          <w:p w:rsidR="00EE2C14" w:rsidRDefault="00407D03">
            <w:pPr>
              <w:tabs>
                <w:tab w:val="right" w:pos="4773"/>
              </w:tabs>
              <w:spacing w:before="75" w:after="90"/>
              <w:rPr>
                <w:b/>
                <w:bCs/>
                <w:sz w:val="28"/>
              </w:rPr>
            </w:pPr>
            <w:r w:rsidRPr="00407D03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07D03">
              <w:rPr>
                <w:b/>
                <w:bCs/>
              </w:rPr>
              <w:instrText xml:space="preserve"> FORMTEXT </w:instrText>
            </w:r>
            <w:r w:rsidRPr="00407D03">
              <w:rPr>
                <w:b/>
                <w:bCs/>
              </w:rPr>
            </w:r>
            <w:r w:rsidRPr="00407D03">
              <w:rPr>
                <w:b/>
                <w:bCs/>
              </w:rPr>
              <w:fldChar w:fldCharType="separate"/>
            </w:r>
            <w:r w:rsidRPr="00407D03">
              <w:rPr>
                <w:b/>
                <w:bCs/>
                <w:noProof/>
              </w:rPr>
              <w:t> </w:t>
            </w:r>
            <w:r w:rsidRPr="00407D03">
              <w:rPr>
                <w:b/>
                <w:bCs/>
                <w:noProof/>
              </w:rPr>
              <w:t> </w:t>
            </w:r>
            <w:r w:rsidRPr="00407D03">
              <w:rPr>
                <w:b/>
                <w:bCs/>
                <w:noProof/>
              </w:rPr>
              <w:t> </w:t>
            </w:r>
            <w:r w:rsidRPr="00407D03">
              <w:rPr>
                <w:b/>
                <w:bCs/>
                <w:noProof/>
              </w:rPr>
              <w:t> </w:t>
            </w:r>
            <w:r w:rsidRPr="00407D03">
              <w:rPr>
                <w:b/>
                <w:bCs/>
                <w:noProof/>
              </w:rPr>
              <w:t> </w:t>
            </w:r>
            <w:r w:rsidRPr="00407D03">
              <w:rPr>
                <w:b/>
                <w:bCs/>
              </w:rPr>
              <w:fldChar w:fldCharType="end"/>
            </w:r>
            <w:bookmarkEnd w:id="8"/>
            <w:r w:rsidR="00EE2C14">
              <w:rPr>
                <w:b/>
                <w:bCs/>
                <w:sz w:val="20"/>
              </w:rPr>
              <w:tab/>
              <w:t>(date)</w:t>
            </w:r>
          </w:p>
        </w:tc>
      </w:tr>
      <w:tr w:rsidR="00EE2C14">
        <w:tc>
          <w:tcPr>
            <w:tcW w:w="486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000080"/>
          </w:tcPr>
          <w:p w:rsidR="00EE2C14" w:rsidRDefault="00EE2C14">
            <w:pPr>
              <w:spacing w:before="75" w:after="9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Further action needed? </w:t>
            </w:r>
          </w:p>
        </w:tc>
        <w:tc>
          <w:tcPr>
            <w:tcW w:w="4988" w:type="dxa"/>
          </w:tcPr>
          <w:p w:rsidR="00EE2C14" w:rsidRDefault="00407D03">
            <w:pPr>
              <w:spacing w:before="75" w:after="9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ab/>
              <w:t xml:space="preserve">YES  </w:t>
            </w:r>
            <w:r>
              <w:rPr>
                <w:b/>
                <w:bCs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b/>
                <w:bCs/>
                <w:sz w:val="28"/>
              </w:rPr>
              <w:instrText xml:space="preserve"> FORMCHECKBOX </w:instrText>
            </w:r>
            <w:r w:rsidR="00DA077D">
              <w:rPr>
                <w:b/>
                <w:bCs/>
                <w:sz w:val="28"/>
              </w:rPr>
            </w:r>
            <w:r w:rsidR="00DA077D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9"/>
            <w:r>
              <w:rPr>
                <w:b/>
                <w:bCs/>
                <w:sz w:val="28"/>
              </w:rPr>
              <w:t xml:space="preserve">         </w:t>
            </w:r>
            <w:r w:rsidR="00EE2C14">
              <w:rPr>
                <w:b/>
                <w:bCs/>
                <w:sz w:val="28"/>
              </w:rPr>
              <w:t>NO</w:t>
            </w:r>
            <w:r>
              <w:rPr>
                <w:b/>
                <w:bCs/>
                <w:sz w:val="28"/>
              </w:rPr>
              <w:t xml:space="preserve">   </w:t>
            </w:r>
            <w:r>
              <w:rPr>
                <w:b/>
                <w:bCs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b/>
                <w:bCs/>
                <w:sz w:val="28"/>
              </w:rPr>
              <w:instrText xml:space="preserve"> FORMCHECKBOX </w:instrText>
            </w:r>
            <w:r w:rsidR="00DA077D">
              <w:rPr>
                <w:b/>
                <w:bCs/>
                <w:sz w:val="28"/>
              </w:rPr>
            </w:r>
            <w:r w:rsidR="00DA077D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0"/>
          </w:p>
        </w:tc>
      </w:tr>
      <w:tr w:rsidR="00EE2C14">
        <w:trPr>
          <w:trHeight w:val="555"/>
        </w:trPr>
        <w:tc>
          <w:tcPr>
            <w:tcW w:w="4866" w:type="dxa"/>
            <w:gridSpan w:val="2"/>
            <w:tcBorders>
              <w:top w:val="single" w:sz="4" w:space="0" w:color="FFFFFF"/>
              <w:bottom w:val="single" w:sz="6" w:space="0" w:color="FFFFFF"/>
            </w:tcBorders>
            <w:shd w:val="clear" w:color="auto" w:fill="000080"/>
          </w:tcPr>
          <w:p w:rsidR="00EE2C14" w:rsidRDefault="00EE2C14">
            <w:pPr>
              <w:spacing w:before="75" w:after="9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Follow-up action completed on:</w:t>
            </w:r>
          </w:p>
        </w:tc>
        <w:tc>
          <w:tcPr>
            <w:tcW w:w="4988" w:type="dxa"/>
            <w:tcBorders>
              <w:bottom w:val="single" w:sz="4" w:space="0" w:color="auto"/>
            </w:tcBorders>
          </w:tcPr>
          <w:p w:rsidR="00EE2C14" w:rsidRDefault="00407D03">
            <w:pPr>
              <w:tabs>
                <w:tab w:val="right" w:pos="4772"/>
              </w:tabs>
              <w:spacing w:before="75" w:after="9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11"/>
            <w:r w:rsidR="00EE2C14">
              <w:rPr>
                <w:b/>
                <w:bCs/>
                <w:sz w:val="28"/>
              </w:rPr>
              <w:tab/>
            </w:r>
            <w:r w:rsidR="00EE2C14">
              <w:rPr>
                <w:b/>
                <w:bCs/>
                <w:sz w:val="20"/>
              </w:rPr>
              <w:t>(date)</w:t>
            </w:r>
          </w:p>
        </w:tc>
      </w:tr>
      <w:tr w:rsidR="00EE2C14">
        <w:trPr>
          <w:trHeight w:val="3264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CCECFF"/>
          </w:tcPr>
          <w:p w:rsidR="000A3336" w:rsidRDefault="000A3336" w:rsidP="00FC4E38">
            <w:pPr>
              <w:spacing w:before="180" w:after="90"/>
              <w:rPr>
                <w:b/>
                <w:bCs/>
              </w:rPr>
            </w:pPr>
          </w:p>
          <w:p w:rsidR="00EE2C14" w:rsidRDefault="00EE2C14" w:rsidP="00FC4E38">
            <w:pPr>
              <w:spacing w:before="180" w:after="90"/>
              <w:rPr>
                <w:b/>
                <w:bCs/>
              </w:rPr>
            </w:pPr>
            <w:r>
              <w:rPr>
                <w:b/>
                <w:bCs/>
              </w:rPr>
              <w:t xml:space="preserve">Work through this assessment checklist, ticking either the “Yes” or “No” </w:t>
            </w:r>
            <w:r w:rsidR="00FC4E38">
              <w:rPr>
                <w:b/>
                <w:bCs/>
              </w:rPr>
              <w:t>column against each risk factor. Return the completed Checklist to your line manager.</w:t>
            </w:r>
          </w:p>
          <w:p w:rsidR="00EE2C14" w:rsidRDefault="00EE2C14">
            <w:pPr>
              <w:spacing w:before="75" w:after="90"/>
              <w:rPr>
                <w:b/>
                <w:bCs/>
              </w:rPr>
            </w:pPr>
            <w:r>
              <w:rPr>
                <w:b/>
                <w:bCs/>
              </w:rPr>
              <w:t xml:space="preserve">Your manager should </w:t>
            </w:r>
            <w:r w:rsidR="00FC4E38">
              <w:rPr>
                <w:b/>
                <w:bCs/>
              </w:rPr>
              <w:t>read thro</w:t>
            </w:r>
            <w:r w:rsidR="00725B61">
              <w:rPr>
                <w:b/>
                <w:bCs/>
              </w:rPr>
              <w:t>ugh the Ch</w:t>
            </w:r>
            <w:r w:rsidR="00FC4E38">
              <w:rPr>
                <w:b/>
                <w:bCs/>
              </w:rPr>
              <w:t xml:space="preserve">ecklist, discuss any problems identified with you and decide what action to take. Managers will </w:t>
            </w:r>
            <w:r>
              <w:rPr>
                <w:b/>
                <w:bCs/>
              </w:rPr>
              <w:t xml:space="preserve">record decisions in the “Action to take” column and make sure that any action needed </w:t>
            </w:r>
            <w:r w:rsidR="00FC4E38">
              <w:rPr>
                <w:b/>
                <w:bCs/>
              </w:rPr>
              <w:t xml:space="preserve">is </w:t>
            </w:r>
            <w:r>
              <w:rPr>
                <w:b/>
                <w:bCs/>
              </w:rPr>
              <w:t>taken</w:t>
            </w:r>
            <w:r w:rsidR="00FC4E38">
              <w:rPr>
                <w:b/>
                <w:bCs/>
              </w:rPr>
              <w:t xml:space="preserve"> within a reasonable</w:t>
            </w:r>
            <w:r w:rsidR="00571731">
              <w:rPr>
                <w:b/>
                <w:bCs/>
              </w:rPr>
              <w:t xml:space="preserve"> timefr</w:t>
            </w:r>
            <w:r w:rsidR="00725B61">
              <w:rPr>
                <w:b/>
                <w:bCs/>
              </w:rPr>
              <w:t>ame</w:t>
            </w:r>
            <w:r w:rsidR="00FC4E38">
              <w:rPr>
                <w:b/>
                <w:bCs/>
              </w:rPr>
              <w:t xml:space="preserve">. </w:t>
            </w:r>
            <w:r w:rsidR="001A7C91">
              <w:rPr>
                <w:b/>
                <w:bCs/>
              </w:rPr>
              <w:t>If problems are not resolved</w:t>
            </w:r>
            <w:r w:rsidR="001638CD">
              <w:rPr>
                <w:b/>
                <w:bCs/>
              </w:rPr>
              <w:t xml:space="preserve"> by the action taken,</w:t>
            </w:r>
            <w:r w:rsidR="001A7C91">
              <w:rPr>
                <w:b/>
                <w:bCs/>
              </w:rPr>
              <w:t xml:space="preserve"> speak to your manager again.</w:t>
            </w:r>
            <w:r>
              <w:rPr>
                <w:b/>
                <w:bCs/>
              </w:rPr>
              <w:t xml:space="preserve"> </w:t>
            </w:r>
          </w:p>
          <w:p w:rsidR="00571731" w:rsidRDefault="00571731">
            <w:pPr>
              <w:pStyle w:val="Header"/>
              <w:spacing w:before="75" w:after="90"/>
              <w:rPr>
                <w:bCs/>
              </w:rPr>
            </w:pPr>
          </w:p>
          <w:p w:rsidR="00EE2C14" w:rsidRPr="00571731" w:rsidRDefault="00EC215E">
            <w:pPr>
              <w:pStyle w:val="Header"/>
              <w:spacing w:before="75" w:after="90"/>
              <w:rPr>
                <w:bCs/>
              </w:rPr>
            </w:pPr>
            <w:r>
              <w:rPr>
                <w:bCs/>
              </w:rPr>
              <w:t xml:space="preserve">The </w:t>
            </w:r>
            <w:r w:rsidR="00571731">
              <w:rPr>
                <w:bCs/>
              </w:rPr>
              <w:t>Display Screen Equipment E- learning module is available on Bradford Council’s Evolve System.</w:t>
            </w:r>
          </w:p>
        </w:tc>
      </w:tr>
    </w:tbl>
    <w:p w:rsidR="002E0B22" w:rsidRDefault="002E0B22">
      <w:pPr>
        <w:pStyle w:val="BodyText"/>
        <w:spacing w:before="270"/>
        <w:rPr>
          <w:sz w:val="24"/>
        </w:rPr>
      </w:pPr>
    </w:p>
    <w:p w:rsidR="00EE2C14" w:rsidRDefault="00EE2C14">
      <w:pPr>
        <w:pStyle w:val="BodyText"/>
        <w:spacing w:before="270"/>
        <w:rPr>
          <w:sz w:val="24"/>
        </w:rPr>
      </w:pPr>
      <w:r>
        <w:rPr>
          <w:sz w:val="24"/>
        </w:rPr>
        <w:t xml:space="preserve">Issued by Occupational Safety </w:t>
      </w:r>
      <w:r w:rsidR="00B246A3">
        <w:rPr>
          <w:sz w:val="24"/>
        </w:rPr>
        <w:t>Team</w:t>
      </w:r>
    </w:p>
    <w:p w:rsidR="00EE2C14" w:rsidRDefault="00EE2C14">
      <w:pPr>
        <w:pStyle w:val="BodyText"/>
        <w:rPr>
          <w:sz w:val="24"/>
        </w:rPr>
      </w:pPr>
      <w:r>
        <w:rPr>
          <w:sz w:val="24"/>
        </w:rPr>
        <w:t xml:space="preserve">Last Revised: </w:t>
      </w:r>
      <w:r w:rsidR="00B246A3">
        <w:rPr>
          <w:sz w:val="24"/>
        </w:rPr>
        <w:t xml:space="preserve"> </w:t>
      </w:r>
      <w:r w:rsidR="00571731">
        <w:rPr>
          <w:sz w:val="24"/>
        </w:rPr>
        <w:t>April 2020</w:t>
      </w:r>
    </w:p>
    <w:p w:rsidR="00542375" w:rsidRDefault="00542375">
      <w:pPr>
        <w:pStyle w:val="BodyText"/>
        <w:rPr>
          <w:sz w:val="24"/>
        </w:rPr>
      </w:pPr>
    </w:p>
    <w:p w:rsidR="0069476F" w:rsidRDefault="0069476F">
      <w:pPr>
        <w:pStyle w:val="BodyText"/>
        <w:rPr>
          <w:sz w:val="24"/>
        </w:rPr>
      </w:pPr>
    </w:p>
    <w:p w:rsidR="0069476F" w:rsidRDefault="0069476F">
      <w:pPr>
        <w:pStyle w:val="BodyText"/>
        <w:rPr>
          <w:sz w:val="24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29"/>
        <w:gridCol w:w="431"/>
        <w:gridCol w:w="430"/>
        <w:gridCol w:w="3218"/>
        <w:gridCol w:w="2961"/>
      </w:tblGrid>
      <w:tr w:rsidR="00EE2C14">
        <w:trPr>
          <w:cantSplit/>
          <w:trHeight w:val="66"/>
          <w:tblHeader/>
        </w:trPr>
        <w:tc>
          <w:tcPr>
            <w:tcW w:w="2929" w:type="dxa"/>
            <w:vMerge w:val="restart"/>
            <w:shd w:val="clear" w:color="auto" w:fill="CCECFF"/>
          </w:tcPr>
          <w:p w:rsidR="00EE2C14" w:rsidRDefault="00407D03">
            <w:pPr>
              <w:spacing w:after="4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AEE0CF" wp14:editId="5BF3501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314960</wp:posOffset>
                      </wp:positionV>
                      <wp:extent cx="99060" cy="210185"/>
                      <wp:effectExtent l="0" t="0" r="0" b="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210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6199" w:rsidRDefault="00766199"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.5pt;margin-top:24.8pt;width:7.8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" filled="f" stroked="f">
                      <v:textbox inset="0,0,0,0">
                        <w:txbxContent>
                          <w:p w:rsidR="00766199" w:rsidRDefault="00766199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2C14">
              <w:br w:type="page"/>
            </w:r>
            <w:r w:rsidR="00EE2C14">
              <w:rPr>
                <w:b/>
                <w:bCs/>
                <w:sz w:val="20"/>
              </w:rPr>
              <w:t>Risk Factors</w:t>
            </w:r>
          </w:p>
        </w:tc>
        <w:tc>
          <w:tcPr>
            <w:tcW w:w="861" w:type="dxa"/>
            <w:gridSpan w:val="2"/>
            <w:shd w:val="clear" w:color="auto" w:fill="CCECFF"/>
            <w:tcMar>
              <w:left w:w="15" w:type="dxa"/>
              <w:right w:w="15" w:type="dxa"/>
            </w:tcMar>
          </w:tcPr>
          <w:p w:rsidR="00EE2C14" w:rsidRDefault="00EE2C14">
            <w:pPr>
              <w:spacing w:before="0" w:after="45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Tick answer</w:t>
            </w:r>
          </w:p>
        </w:tc>
        <w:tc>
          <w:tcPr>
            <w:tcW w:w="3218" w:type="dxa"/>
            <w:vMerge w:val="restart"/>
            <w:shd w:val="clear" w:color="auto" w:fill="CCECFF"/>
          </w:tcPr>
          <w:p w:rsidR="00EE2C14" w:rsidRDefault="00EE2C14">
            <w:pPr>
              <w:spacing w:after="4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Things to consider</w:t>
            </w:r>
          </w:p>
        </w:tc>
        <w:tc>
          <w:tcPr>
            <w:tcW w:w="2961" w:type="dxa"/>
            <w:vMerge w:val="restart"/>
            <w:shd w:val="clear" w:color="auto" w:fill="CCECFF"/>
          </w:tcPr>
          <w:p w:rsidR="00EE2C14" w:rsidRDefault="00EE2C14">
            <w:pPr>
              <w:spacing w:after="4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 to take</w:t>
            </w:r>
          </w:p>
        </w:tc>
      </w:tr>
      <w:tr w:rsidR="00EE2C14">
        <w:trPr>
          <w:cantSplit/>
          <w:trHeight w:val="110"/>
          <w:tblHeader/>
        </w:trPr>
        <w:tc>
          <w:tcPr>
            <w:tcW w:w="2929" w:type="dxa"/>
            <w:vMerge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EE2C14" w:rsidRDefault="00EE2C14">
            <w:pPr>
              <w:spacing w:before="0" w:after="45"/>
              <w:rPr>
                <w:b/>
                <w:bCs/>
                <w:sz w:val="2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ECFF"/>
          </w:tcPr>
          <w:p w:rsidR="00EE2C14" w:rsidRDefault="00EE2C14">
            <w:pPr>
              <w:spacing w:before="45" w:after="45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Yes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ECFF"/>
          </w:tcPr>
          <w:p w:rsidR="00EE2C14" w:rsidRDefault="00EE2C14">
            <w:pPr>
              <w:spacing w:before="45" w:after="45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No</w:t>
            </w:r>
          </w:p>
        </w:tc>
        <w:tc>
          <w:tcPr>
            <w:tcW w:w="3218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E2C14" w:rsidRDefault="00EE2C14">
            <w:pPr>
              <w:spacing w:before="0" w:after="45"/>
              <w:rPr>
                <w:b/>
                <w:bCs/>
                <w:sz w:val="20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E2C14" w:rsidRDefault="00EE2C14">
            <w:pPr>
              <w:spacing w:before="0" w:after="45"/>
              <w:rPr>
                <w:b/>
                <w:bCs/>
                <w:sz w:val="20"/>
              </w:rPr>
            </w:pPr>
          </w:p>
        </w:tc>
      </w:tr>
      <w:tr w:rsidR="00EE2C14" w:rsidTr="006C2BCB">
        <w:trPr>
          <w:cantSplit/>
          <w:trHeight w:val="66"/>
        </w:trPr>
        <w:tc>
          <w:tcPr>
            <w:tcW w:w="9969" w:type="dxa"/>
            <w:gridSpan w:val="5"/>
            <w:shd w:val="clear" w:color="auto" w:fill="000080"/>
          </w:tcPr>
          <w:p w:rsidR="00EE2C14" w:rsidRDefault="00EE2C14">
            <w:pPr>
              <w:numPr>
                <w:ilvl w:val="0"/>
                <w:numId w:val="8"/>
              </w:numPr>
              <w:spacing w:before="15" w:after="15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Display Screen</w:t>
            </w:r>
          </w:p>
        </w:tc>
      </w:tr>
      <w:tr w:rsidR="00EE2C14" w:rsidTr="00725B61">
        <w:trPr>
          <w:trHeight w:val="66"/>
        </w:trPr>
        <w:tc>
          <w:tcPr>
            <w:tcW w:w="2929" w:type="dxa"/>
            <w:tcBorders>
              <w:bottom w:val="single" w:sz="4" w:space="0" w:color="auto"/>
            </w:tcBorders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Are the characters clear and readable?</w:t>
            </w:r>
          </w:p>
          <w:p w:rsidR="00EE2C14" w:rsidRDefault="00407D03">
            <w:pPr>
              <w:spacing w:before="45" w:after="45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205596E5" wp14:editId="0E8A9CAC">
                  <wp:extent cx="1733550" cy="1400175"/>
                  <wp:effectExtent l="0" t="0" r="0" b="9525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dxa"/>
            <w:vAlign w:val="center"/>
          </w:tcPr>
          <w:p w:rsidR="00EE2C14" w:rsidRDefault="00725B61" w:rsidP="00725B61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430" w:type="dxa"/>
            <w:vAlign w:val="center"/>
          </w:tcPr>
          <w:p w:rsidR="00EE2C14" w:rsidRDefault="00725B61" w:rsidP="00725B61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3218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16"/>
              </w:rPr>
            </w:pPr>
            <w:r>
              <w:rPr>
                <w:sz w:val="16"/>
              </w:rPr>
              <w:t>Make sure your screen is clean. Cleaning materials should be available.</w:t>
            </w:r>
          </w:p>
          <w:p w:rsidR="00EE2C14" w:rsidRDefault="00EE2C14">
            <w:pPr>
              <w:spacing w:before="45" w:after="45"/>
              <w:rPr>
                <w:sz w:val="16"/>
              </w:rPr>
            </w:pPr>
            <w:r>
              <w:rPr>
                <w:sz w:val="16"/>
              </w:rPr>
              <w:t>Check that text and background colours on your screen work well together.</w:t>
            </w:r>
          </w:p>
        </w:tc>
        <w:tc>
          <w:tcPr>
            <w:tcW w:w="2961" w:type="dxa"/>
          </w:tcPr>
          <w:p w:rsidR="00EE2C14" w:rsidRDefault="006C2BCB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EE2C14" w:rsidTr="00725B61">
        <w:trPr>
          <w:trHeight w:val="273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Is the text size comfortable for you to read?</w:t>
            </w:r>
          </w:p>
        </w:tc>
        <w:tc>
          <w:tcPr>
            <w:tcW w:w="431" w:type="dxa"/>
            <w:vAlign w:val="center"/>
          </w:tcPr>
          <w:p w:rsidR="00EE2C14" w:rsidRDefault="00725B61" w:rsidP="00725B61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430" w:type="dxa"/>
            <w:vAlign w:val="center"/>
          </w:tcPr>
          <w:p w:rsidR="00EE2C14" w:rsidRDefault="00725B61" w:rsidP="00725B61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218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16"/>
              </w:rPr>
            </w:pPr>
            <w:r>
              <w:rPr>
                <w:sz w:val="16"/>
              </w:rPr>
              <w:t>Your software settings may need adjusting to change text size.</w:t>
            </w:r>
          </w:p>
        </w:tc>
        <w:tc>
          <w:tcPr>
            <w:tcW w:w="2961" w:type="dxa"/>
          </w:tcPr>
          <w:p w:rsidR="00EE2C14" w:rsidRDefault="006C2BCB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EE2C14" w:rsidTr="00725B61">
        <w:trPr>
          <w:trHeight w:val="552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 xml:space="preserve">Is the image stable, </w:t>
            </w:r>
            <w:r w:rsidR="00932E23">
              <w:rPr>
                <w:sz w:val="20"/>
              </w:rPr>
              <w:t>i.e.</w:t>
            </w:r>
            <w:r>
              <w:rPr>
                <w:sz w:val="20"/>
              </w:rPr>
              <w:t xml:space="preserve"> free of flicker and jitter?</w:t>
            </w:r>
          </w:p>
        </w:tc>
        <w:tc>
          <w:tcPr>
            <w:tcW w:w="431" w:type="dxa"/>
            <w:vAlign w:val="center"/>
          </w:tcPr>
          <w:p w:rsidR="00EE2C14" w:rsidRDefault="00725B61" w:rsidP="00725B61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430" w:type="dxa"/>
            <w:vAlign w:val="center"/>
          </w:tcPr>
          <w:p w:rsidR="00EE2C14" w:rsidRDefault="00725B61" w:rsidP="00725B61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3218" w:type="dxa"/>
            <w:shd w:val="clear" w:color="auto" w:fill="CCECFF"/>
          </w:tcPr>
          <w:p w:rsidR="00EE2C14" w:rsidRDefault="00EE2C14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 xml:space="preserve">Try using different screen colours to reduce flicker, </w:t>
            </w:r>
            <w:r w:rsidR="00932E23">
              <w:rPr>
                <w:sz w:val="16"/>
              </w:rPr>
              <w:t>e.g.</w:t>
            </w:r>
            <w:r>
              <w:rPr>
                <w:sz w:val="16"/>
              </w:rPr>
              <w:t xml:space="preserve"> darker background and lighter text.</w:t>
            </w:r>
          </w:p>
          <w:p w:rsidR="00EE2C14" w:rsidRDefault="00EE2C14">
            <w:pPr>
              <w:spacing w:before="45" w:after="45"/>
              <w:rPr>
                <w:sz w:val="16"/>
              </w:rPr>
            </w:pPr>
            <w:r>
              <w:rPr>
                <w:sz w:val="16"/>
              </w:rPr>
              <w:t xml:space="preserve">If you still have problems, ask to have the set-up checked, </w:t>
            </w:r>
            <w:r w:rsidR="00932E23">
              <w:rPr>
                <w:sz w:val="16"/>
              </w:rPr>
              <w:t>e.g.</w:t>
            </w:r>
            <w:r>
              <w:rPr>
                <w:sz w:val="16"/>
              </w:rPr>
              <w:t xml:space="preserve"> by equipment supplier.</w:t>
            </w:r>
          </w:p>
        </w:tc>
        <w:tc>
          <w:tcPr>
            <w:tcW w:w="2961" w:type="dxa"/>
          </w:tcPr>
          <w:p w:rsidR="00EE2C14" w:rsidRDefault="006C2BCB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EE2C14" w:rsidTr="00725B61">
        <w:trPr>
          <w:trHeight w:val="331"/>
        </w:trPr>
        <w:tc>
          <w:tcPr>
            <w:tcW w:w="2929" w:type="dxa"/>
            <w:tcBorders>
              <w:bottom w:val="single" w:sz="4" w:space="0" w:color="auto"/>
            </w:tcBorders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Is the screen specification suitable for its intended use?</w:t>
            </w:r>
          </w:p>
        </w:tc>
        <w:tc>
          <w:tcPr>
            <w:tcW w:w="431" w:type="dxa"/>
            <w:vAlign w:val="center"/>
          </w:tcPr>
          <w:p w:rsidR="00EE2C14" w:rsidRDefault="00725B61" w:rsidP="00725B61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430" w:type="dxa"/>
            <w:vAlign w:val="center"/>
          </w:tcPr>
          <w:p w:rsidR="00EE2C14" w:rsidRDefault="00725B61" w:rsidP="00725B61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CCECFF"/>
          </w:tcPr>
          <w:p w:rsidR="00EE2C14" w:rsidRDefault="00C05A30">
            <w:pPr>
              <w:spacing w:before="45" w:after="45"/>
              <w:rPr>
                <w:sz w:val="16"/>
              </w:rPr>
            </w:pPr>
            <w:r>
              <w:rPr>
                <w:sz w:val="16"/>
              </w:rPr>
              <w:t>e</w:t>
            </w:r>
            <w:r w:rsidR="00932E23">
              <w:rPr>
                <w:sz w:val="16"/>
              </w:rPr>
              <w:t>.g.</w:t>
            </w:r>
            <w:r w:rsidR="00EE2C14">
              <w:rPr>
                <w:sz w:val="16"/>
              </w:rPr>
              <w:t xml:space="preserve"> intensive graphic work or work requiring fine attention to small details may require larger display screens.</w:t>
            </w:r>
          </w:p>
        </w:tc>
        <w:tc>
          <w:tcPr>
            <w:tcW w:w="2961" w:type="dxa"/>
          </w:tcPr>
          <w:p w:rsidR="00EE2C14" w:rsidRDefault="006C2BCB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EE2C14" w:rsidTr="00725B61">
        <w:trPr>
          <w:trHeight w:val="283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Are the brightness and/or contrast adjustable?</w:t>
            </w:r>
          </w:p>
        </w:tc>
        <w:tc>
          <w:tcPr>
            <w:tcW w:w="431" w:type="dxa"/>
            <w:vAlign w:val="center"/>
          </w:tcPr>
          <w:p w:rsidR="00EE2C14" w:rsidRDefault="00725B61" w:rsidP="00725B61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430" w:type="dxa"/>
            <w:vAlign w:val="center"/>
          </w:tcPr>
          <w:p w:rsidR="00EE2C14" w:rsidRDefault="00725B61" w:rsidP="00725B61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3218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16"/>
              </w:rPr>
            </w:pPr>
            <w:r>
              <w:rPr>
                <w:sz w:val="16"/>
              </w:rPr>
              <w:t>Separate adjustment controls are not essential provided you can read the screen easily at all times.</w:t>
            </w:r>
          </w:p>
        </w:tc>
        <w:tc>
          <w:tcPr>
            <w:tcW w:w="2961" w:type="dxa"/>
          </w:tcPr>
          <w:p w:rsidR="00EE2C14" w:rsidRDefault="006C2BCB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EE2C14" w:rsidTr="00725B61">
        <w:trPr>
          <w:trHeight w:val="974"/>
        </w:trPr>
        <w:tc>
          <w:tcPr>
            <w:tcW w:w="2929" w:type="dxa"/>
            <w:tcBorders>
              <w:bottom w:val="single" w:sz="4" w:space="0" w:color="auto"/>
            </w:tcBorders>
            <w:shd w:val="clear" w:color="auto" w:fill="CCECFF"/>
          </w:tcPr>
          <w:p w:rsidR="00725B61" w:rsidRDefault="00725B61">
            <w:pPr>
              <w:spacing w:before="45" w:after="45"/>
              <w:rPr>
                <w:sz w:val="20"/>
              </w:rPr>
            </w:pPr>
          </w:p>
          <w:p w:rsidR="00725B61" w:rsidRDefault="00725B61">
            <w:pPr>
              <w:spacing w:before="45" w:after="45"/>
              <w:rPr>
                <w:sz w:val="20"/>
              </w:rPr>
            </w:pPr>
          </w:p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 xml:space="preserve">Does </w:t>
            </w:r>
            <w:r w:rsidR="002F36FA">
              <w:rPr>
                <w:sz w:val="20"/>
              </w:rPr>
              <w:t>the</w:t>
            </w:r>
            <w:r>
              <w:rPr>
                <w:sz w:val="20"/>
              </w:rPr>
              <w:t xml:space="preserve"> screen swivel and tilt?</w:t>
            </w:r>
          </w:p>
        </w:tc>
        <w:tc>
          <w:tcPr>
            <w:tcW w:w="431" w:type="dxa"/>
            <w:vAlign w:val="center"/>
          </w:tcPr>
          <w:p w:rsidR="00EE2C14" w:rsidRDefault="00725B61" w:rsidP="00725B61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430" w:type="dxa"/>
            <w:vAlign w:val="center"/>
          </w:tcPr>
          <w:p w:rsidR="00EE2C14" w:rsidRDefault="00725B61" w:rsidP="00725B61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CCECFF"/>
          </w:tcPr>
          <w:p w:rsidR="00C70B2D" w:rsidRDefault="00C70B2D">
            <w:pPr>
              <w:spacing w:before="45" w:after="45"/>
              <w:rPr>
                <w:sz w:val="16"/>
              </w:rPr>
            </w:pPr>
          </w:p>
          <w:p w:rsidR="00EE2C14" w:rsidRDefault="00C70B2D">
            <w:pPr>
              <w:spacing w:before="45" w:after="45"/>
              <w:rPr>
                <w:sz w:val="16"/>
              </w:rPr>
            </w:pPr>
            <w:r>
              <w:rPr>
                <w:sz w:val="16"/>
              </w:rPr>
              <w:t>T</w:t>
            </w:r>
            <w:r w:rsidR="00EE2C14">
              <w:rPr>
                <w:sz w:val="16"/>
              </w:rPr>
              <w:t>he screen may need to be replaced if:-</w:t>
            </w:r>
          </w:p>
          <w:p w:rsidR="00EE2C14" w:rsidRDefault="00355296">
            <w:pPr>
              <w:numPr>
                <w:ilvl w:val="0"/>
                <w:numId w:val="9"/>
              </w:numPr>
              <w:spacing w:before="45" w:after="45"/>
              <w:ind w:hanging="185"/>
              <w:rPr>
                <w:sz w:val="16"/>
              </w:rPr>
            </w:pPr>
            <w:r>
              <w:rPr>
                <w:sz w:val="16"/>
              </w:rPr>
              <w:t>s</w:t>
            </w:r>
            <w:r w:rsidR="00EE2C14">
              <w:rPr>
                <w:sz w:val="16"/>
              </w:rPr>
              <w:t>wivel/tilt is absent or unsatisfactory</w:t>
            </w:r>
          </w:p>
          <w:p w:rsidR="00EE2C14" w:rsidRDefault="00355296">
            <w:pPr>
              <w:numPr>
                <w:ilvl w:val="0"/>
                <w:numId w:val="9"/>
              </w:numPr>
              <w:spacing w:before="45" w:after="45"/>
              <w:ind w:hanging="185"/>
              <w:rPr>
                <w:sz w:val="16"/>
              </w:rPr>
            </w:pPr>
            <w:r>
              <w:rPr>
                <w:sz w:val="16"/>
              </w:rPr>
              <w:t>y</w:t>
            </w:r>
            <w:r w:rsidR="00EE2C14">
              <w:rPr>
                <w:sz w:val="16"/>
              </w:rPr>
              <w:t>ou have problems getting the screen to a comfortable position</w:t>
            </w:r>
          </w:p>
          <w:p w:rsidR="00C70B2D" w:rsidRDefault="00C70B2D" w:rsidP="00C70B2D">
            <w:pPr>
              <w:spacing w:before="45" w:after="45"/>
              <w:ind w:left="185"/>
              <w:rPr>
                <w:sz w:val="16"/>
              </w:rPr>
            </w:pPr>
          </w:p>
        </w:tc>
        <w:tc>
          <w:tcPr>
            <w:tcW w:w="2961" w:type="dxa"/>
          </w:tcPr>
          <w:p w:rsidR="00EE2C14" w:rsidRDefault="006C2BCB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EE2C14" w:rsidTr="00725B61">
        <w:trPr>
          <w:trHeight w:val="62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Is the screen at a height that is comfortable for you?</w:t>
            </w:r>
          </w:p>
          <w:p w:rsidR="00725B61" w:rsidRDefault="00725B61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Can the screen be raised?</w:t>
            </w:r>
          </w:p>
          <w:p w:rsidR="00C70B2D" w:rsidRDefault="00C70B2D">
            <w:pPr>
              <w:spacing w:before="45" w:after="45"/>
              <w:rPr>
                <w:sz w:val="20"/>
              </w:rPr>
            </w:pPr>
          </w:p>
        </w:tc>
        <w:tc>
          <w:tcPr>
            <w:tcW w:w="431" w:type="dxa"/>
            <w:vAlign w:val="center"/>
          </w:tcPr>
          <w:p w:rsidR="00EE2C14" w:rsidRDefault="00725B61" w:rsidP="00725B61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430" w:type="dxa"/>
            <w:vAlign w:val="center"/>
          </w:tcPr>
          <w:p w:rsidR="00EE2C14" w:rsidRDefault="00725B61" w:rsidP="00725B61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3218" w:type="dxa"/>
            <w:shd w:val="clear" w:color="auto" w:fill="CCECFF"/>
          </w:tcPr>
          <w:p w:rsidR="00EE2C14" w:rsidRDefault="00EC215E">
            <w:pPr>
              <w:pStyle w:val="BodyText3"/>
            </w:pPr>
            <w:r>
              <w:t>All screens</w:t>
            </w:r>
            <w:r w:rsidR="00725B61">
              <w:t xml:space="preserve"> should be </w:t>
            </w:r>
            <w:r w:rsidR="00EE2C14">
              <w:t>height adjustable</w:t>
            </w:r>
            <w:r w:rsidR="00725B61">
              <w:t xml:space="preserve"> including</w:t>
            </w:r>
            <w:r w:rsidR="00EE2C14">
              <w:t xml:space="preserve"> ones for shared workstations.</w:t>
            </w:r>
          </w:p>
          <w:p w:rsidR="00725B61" w:rsidRDefault="00725B61">
            <w:pPr>
              <w:pStyle w:val="BodyText3"/>
            </w:pPr>
            <w:r>
              <w:t xml:space="preserve"> A screen raiser can be used to achieve  the correct height</w:t>
            </w:r>
          </w:p>
        </w:tc>
        <w:tc>
          <w:tcPr>
            <w:tcW w:w="2961" w:type="dxa"/>
          </w:tcPr>
          <w:p w:rsidR="00EE2C14" w:rsidRDefault="006C2BCB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EE2C14" w:rsidTr="00725B61">
        <w:trPr>
          <w:trHeight w:val="1448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 xml:space="preserve">Is </w:t>
            </w:r>
            <w:r w:rsidR="00355296">
              <w:rPr>
                <w:sz w:val="20"/>
              </w:rPr>
              <w:t>the</w:t>
            </w:r>
            <w:r>
              <w:rPr>
                <w:sz w:val="20"/>
              </w:rPr>
              <w:t xml:space="preserve"> screen free from glare and reflections?</w:t>
            </w:r>
          </w:p>
          <w:p w:rsidR="00EE2C14" w:rsidRDefault="00407D03">
            <w:pPr>
              <w:spacing w:before="45" w:after="45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76A91EEA" wp14:editId="5113EC32">
                  <wp:extent cx="1371600" cy="17049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dxa"/>
            <w:vAlign w:val="center"/>
          </w:tcPr>
          <w:p w:rsidR="00EE2C14" w:rsidRDefault="001478F2" w:rsidP="00725B61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430" w:type="dxa"/>
            <w:vAlign w:val="center"/>
          </w:tcPr>
          <w:p w:rsidR="00EE2C14" w:rsidRDefault="001478F2" w:rsidP="00725B61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3218" w:type="dxa"/>
            <w:shd w:val="clear" w:color="auto" w:fill="CCECFF"/>
          </w:tcPr>
          <w:p w:rsidR="00725B61" w:rsidRDefault="00725B61">
            <w:pPr>
              <w:spacing w:before="45" w:after="45"/>
              <w:rPr>
                <w:sz w:val="16"/>
              </w:rPr>
            </w:pPr>
          </w:p>
          <w:p w:rsidR="00725B61" w:rsidRDefault="00725B61">
            <w:pPr>
              <w:spacing w:before="45" w:after="45"/>
              <w:rPr>
                <w:sz w:val="16"/>
              </w:rPr>
            </w:pPr>
          </w:p>
          <w:p w:rsidR="00EE2C14" w:rsidRDefault="00EE2C14">
            <w:pPr>
              <w:spacing w:before="45" w:after="45"/>
              <w:rPr>
                <w:sz w:val="16"/>
              </w:rPr>
            </w:pPr>
            <w:r>
              <w:rPr>
                <w:sz w:val="16"/>
              </w:rPr>
              <w:t>You might need to move your screen or even your desk and/or shield the screen from the source of reflections.</w:t>
            </w:r>
          </w:p>
          <w:p w:rsidR="00EE2C14" w:rsidRDefault="00CA7971">
            <w:pPr>
              <w:spacing w:before="45" w:after="45"/>
              <w:rPr>
                <w:sz w:val="16"/>
              </w:rPr>
            </w:pPr>
            <w:r>
              <w:rPr>
                <w:sz w:val="16"/>
              </w:rPr>
              <w:t>Flat screen monitors and s</w:t>
            </w:r>
            <w:r w:rsidR="00EE2C14">
              <w:rPr>
                <w:sz w:val="16"/>
              </w:rPr>
              <w:t xml:space="preserve">creens </w:t>
            </w:r>
            <w:r>
              <w:rPr>
                <w:sz w:val="16"/>
              </w:rPr>
              <w:t xml:space="preserve">set with </w:t>
            </w:r>
            <w:r w:rsidR="00EE2C14">
              <w:rPr>
                <w:sz w:val="16"/>
              </w:rPr>
              <w:t>dark characters on a light background are generally less prone to glare and reflections.</w:t>
            </w:r>
          </w:p>
        </w:tc>
        <w:tc>
          <w:tcPr>
            <w:tcW w:w="2961" w:type="dxa"/>
          </w:tcPr>
          <w:p w:rsidR="00EE2C14" w:rsidRDefault="006C2BCB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EE2C14" w:rsidTr="00725B61">
        <w:trPr>
          <w:cantSplit/>
          <w:trHeight w:val="624"/>
        </w:trPr>
        <w:tc>
          <w:tcPr>
            <w:tcW w:w="2929" w:type="dxa"/>
            <w:tcBorders>
              <w:bottom w:val="single" w:sz="4" w:space="0" w:color="auto"/>
            </w:tcBorders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Are adjustable window coverings provided and in adequate condition?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EE2C14" w:rsidRDefault="001478F2" w:rsidP="00725B61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EE2C14" w:rsidRDefault="001478F2" w:rsidP="00725B61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CCECFF"/>
          </w:tcPr>
          <w:p w:rsidR="00EE2C14" w:rsidRDefault="00EE2C14">
            <w:pPr>
              <w:pStyle w:val="BodyText3"/>
            </w:pPr>
            <w:r>
              <w:t>Check that blinds work. Blinds with vertical slats can be more suitable that horizontal ones.</w:t>
            </w:r>
          </w:p>
          <w:p w:rsidR="00EE2C14" w:rsidRDefault="00EE2C14">
            <w:pPr>
              <w:pStyle w:val="BodyText3"/>
            </w:pPr>
            <w:r>
              <w:t xml:space="preserve">If these measures do not work, consider anti-glare screen filters as a last resort and seek specialist help on window coverings from </w:t>
            </w:r>
            <w:r w:rsidR="009A6086">
              <w:t>Facilities</w:t>
            </w:r>
            <w:r>
              <w:t xml:space="preserve"> Management</w:t>
            </w:r>
            <w:r w:rsidR="009A6086">
              <w:t xml:space="preserve"> Service</w:t>
            </w:r>
            <w:r>
              <w:t>.</w:t>
            </w:r>
          </w:p>
          <w:p w:rsidR="00725B61" w:rsidRDefault="00725B61">
            <w:pPr>
              <w:pStyle w:val="BodyText3"/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EE2C14" w:rsidRDefault="006C2BCB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tr w:rsidR="00EE2C14" w:rsidTr="006C2BCB">
        <w:trPr>
          <w:cantSplit/>
          <w:trHeight w:val="166"/>
        </w:trPr>
        <w:tc>
          <w:tcPr>
            <w:tcW w:w="9969" w:type="dxa"/>
            <w:gridSpan w:val="5"/>
            <w:shd w:val="clear" w:color="auto" w:fill="000080"/>
          </w:tcPr>
          <w:p w:rsidR="00EE2C14" w:rsidRDefault="00EE2C14">
            <w:pPr>
              <w:numPr>
                <w:ilvl w:val="0"/>
                <w:numId w:val="8"/>
              </w:numPr>
              <w:spacing w:before="45" w:after="45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Keyboards</w:t>
            </w:r>
          </w:p>
        </w:tc>
      </w:tr>
      <w:tr w:rsidR="00EE2C14" w:rsidTr="00517C65">
        <w:trPr>
          <w:cantSplit/>
          <w:trHeight w:val="320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Is </w:t>
            </w:r>
            <w:r w:rsidR="00811024">
              <w:rPr>
                <w:sz w:val="20"/>
              </w:rPr>
              <w:t>the</w:t>
            </w:r>
            <w:r>
              <w:rPr>
                <w:sz w:val="20"/>
              </w:rPr>
              <w:t xml:space="preserve"> keyboard separate from the screen?</w:t>
            </w:r>
          </w:p>
        </w:tc>
        <w:tc>
          <w:tcPr>
            <w:tcW w:w="431" w:type="dxa"/>
            <w:vAlign w:val="center"/>
          </w:tcPr>
          <w:p w:rsidR="00EE2C14" w:rsidRDefault="00517C65" w:rsidP="00517C65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30" w:type="dxa"/>
            <w:vAlign w:val="center"/>
          </w:tcPr>
          <w:p w:rsidR="00EE2C14" w:rsidRDefault="00517C65" w:rsidP="00517C65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3218" w:type="dxa"/>
            <w:shd w:val="clear" w:color="auto" w:fill="CCECFF"/>
          </w:tcPr>
          <w:p w:rsidR="00EE2C14" w:rsidRDefault="00EE2C14">
            <w:pPr>
              <w:pStyle w:val="BodyText3"/>
            </w:pPr>
            <w:r>
              <w:t>This is a requirement, unless the task makes it impracticable (</w:t>
            </w:r>
            <w:r w:rsidR="00932E23">
              <w:t>e.g.</w:t>
            </w:r>
            <w:r w:rsidR="006C2BCB">
              <w:t xml:space="preserve"> where </w:t>
            </w:r>
            <w:r>
              <w:t xml:space="preserve"> a </w:t>
            </w:r>
            <w:r w:rsidR="006C2BCB">
              <w:t xml:space="preserve">lap top computer is being used </w:t>
            </w:r>
            <w:r>
              <w:t>)</w:t>
            </w:r>
            <w:r w:rsidR="006C2BCB">
              <w:t xml:space="preserve"> </w:t>
            </w:r>
          </w:p>
          <w:p w:rsidR="00517C65" w:rsidRDefault="00517C65">
            <w:pPr>
              <w:pStyle w:val="BodyText3"/>
            </w:pPr>
            <w:r>
              <w:t>Best practice would be to use a separate keyboard where possible</w:t>
            </w:r>
          </w:p>
        </w:tc>
        <w:tc>
          <w:tcPr>
            <w:tcW w:w="2961" w:type="dxa"/>
          </w:tcPr>
          <w:p w:rsidR="00EE2C14" w:rsidRDefault="00517C65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EE2C14" w:rsidTr="00517C65">
        <w:trPr>
          <w:trHeight w:val="187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 xml:space="preserve">Does </w:t>
            </w:r>
            <w:r w:rsidR="00811024">
              <w:rPr>
                <w:sz w:val="20"/>
              </w:rPr>
              <w:t>the</w:t>
            </w:r>
            <w:r>
              <w:rPr>
                <w:sz w:val="20"/>
              </w:rPr>
              <w:t xml:space="preserve"> keyboard tilt?</w:t>
            </w:r>
          </w:p>
        </w:tc>
        <w:tc>
          <w:tcPr>
            <w:tcW w:w="431" w:type="dxa"/>
            <w:vAlign w:val="center"/>
          </w:tcPr>
          <w:p w:rsidR="00EE2C14" w:rsidRDefault="00517C65" w:rsidP="00517C65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7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430" w:type="dxa"/>
            <w:vAlign w:val="center"/>
          </w:tcPr>
          <w:p w:rsidR="00EE2C14" w:rsidRDefault="00517C65" w:rsidP="00517C65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3218" w:type="dxa"/>
            <w:shd w:val="clear" w:color="auto" w:fill="CCECFF"/>
          </w:tcPr>
          <w:p w:rsidR="00EE2C14" w:rsidRDefault="00EE2C14">
            <w:pPr>
              <w:pStyle w:val="BodyText3"/>
            </w:pPr>
            <w:r>
              <w:t>Tilt need not be built in.</w:t>
            </w:r>
          </w:p>
        </w:tc>
        <w:tc>
          <w:tcPr>
            <w:tcW w:w="2961" w:type="dxa"/>
          </w:tcPr>
          <w:p w:rsidR="00EE2C14" w:rsidRDefault="00517C65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</w:tr>
      <w:tr w:rsidR="00EE2C14" w:rsidTr="00517C65">
        <w:trPr>
          <w:trHeight w:val="2224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Is it possible for you to find a comfortable keying position?</w:t>
            </w:r>
          </w:p>
          <w:p w:rsidR="00EE2C14" w:rsidRDefault="00407D03">
            <w:pPr>
              <w:spacing w:before="45" w:after="45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0459174E" wp14:editId="68DFB658">
                  <wp:extent cx="1666875" cy="26574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3" b="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dxa"/>
            <w:vAlign w:val="center"/>
          </w:tcPr>
          <w:p w:rsidR="00EE2C14" w:rsidRDefault="00517C65" w:rsidP="00517C65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9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30" w:type="dxa"/>
            <w:vAlign w:val="center"/>
          </w:tcPr>
          <w:p w:rsidR="00EE2C14" w:rsidRDefault="00517C65" w:rsidP="00517C65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0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3218" w:type="dxa"/>
            <w:shd w:val="clear" w:color="auto" w:fill="CCECFF"/>
          </w:tcPr>
          <w:p w:rsidR="00EE2C14" w:rsidRDefault="00EE2C14">
            <w:pPr>
              <w:pStyle w:val="BodyText3"/>
            </w:pPr>
            <w:r>
              <w:t>Try pushing your display screen further back to create more room for your keyboard, hands and wrists.</w:t>
            </w:r>
          </w:p>
          <w:p w:rsidR="00EE2C14" w:rsidRDefault="00EE2C14">
            <w:pPr>
              <w:pStyle w:val="BodyText3"/>
            </w:pPr>
            <w:r>
              <w:t>If you use a thick, raised keyboard, you may need a wrist rest.</w:t>
            </w:r>
          </w:p>
          <w:p w:rsidR="00DB251A" w:rsidRDefault="00DB251A">
            <w:pPr>
              <w:pStyle w:val="BodyText3"/>
            </w:pPr>
          </w:p>
          <w:p w:rsidR="00DB251A" w:rsidRPr="00DB251A" w:rsidRDefault="00DB251A">
            <w:pPr>
              <w:pStyle w:val="BodyText3"/>
              <w:rPr>
                <w:b/>
              </w:rPr>
            </w:pPr>
            <w:r w:rsidRPr="00DB251A">
              <w:rPr>
                <w:b/>
              </w:rPr>
              <w:t>Tip:</w:t>
            </w:r>
          </w:p>
          <w:p w:rsidR="00DB251A" w:rsidRDefault="00DB251A">
            <w:pPr>
              <w:pStyle w:val="BodyText3"/>
            </w:pPr>
            <w:r>
              <w:t>Centralise the middle of the keyboard with the central line of your chest</w:t>
            </w:r>
          </w:p>
          <w:p w:rsidR="00DB251A" w:rsidRDefault="00DB251A">
            <w:pPr>
              <w:pStyle w:val="BodyText3"/>
            </w:pPr>
            <w:r>
              <w:t>Look at the alphanumeric keys only ignoring the number keys on  the right side;</w:t>
            </w:r>
          </w:p>
          <w:p w:rsidR="00DB251A" w:rsidRDefault="000A3336">
            <w:pPr>
              <w:pStyle w:val="BodyText3"/>
            </w:pPr>
            <w:r>
              <w:t xml:space="preserve">Line up keys H and J with </w:t>
            </w:r>
            <w:r w:rsidR="00DB251A">
              <w:t>the centre of your chest.. This will reduce any twist of the back and shoulders</w:t>
            </w:r>
            <w:r>
              <w:t>.</w:t>
            </w:r>
          </w:p>
        </w:tc>
        <w:tc>
          <w:tcPr>
            <w:tcW w:w="2961" w:type="dxa"/>
          </w:tcPr>
          <w:p w:rsidR="00EE2C14" w:rsidRDefault="00517C65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</w:tr>
      <w:tr w:rsidR="006C2BCB" w:rsidTr="006C2BCB">
        <w:trPr>
          <w:trHeight w:val="1004"/>
        </w:trPr>
        <w:tc>
          <w:tcPr>
            <w:tcW w:w="2929" w:type="dxa"/>
            <w:shd w:val="clear" w:color="auto" w:fill="CCECFF"/>
          </w:tcPr>
          <w:p w:rsidR="006C2BCB" w:rsidRDefault="006C2BCB" w:rsidP="00236C2B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Are the characters on the keys easily readable?</w:t>
            </w:r>
          </w:p>
        </w:tc>
        <w:tc>
          <w:tcPr>
            <w:tcW w:w="431" w:type="dxa"/>
            <w:vAlign w:val="center"/>
          </w:tcPr>
          <w:p w:rsidR="006C2BCB" w:rsidRDefault="006C2BCB" w:rsidP="00236C2B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2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30" w:type="dxa"/>
            <w:vAlign w:val="center"/>
          </w:tcPr>
          <w:p w:rsidR="006C2BCB" w:rsidRDefault="006C2BCB" w:rsidP="00236C2B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4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3218" w:type="dxa"/>
            <w:shd w:val="clear" w:color="auto" w:fill="CCECFF"/>
          </w:tcPr>
          <w:p w:rsidR="006C2BCB" w:rsidRDefault="006C2BCB" w:rsidP="00236C2B">
            <w:pPr>
              <w:pStyle w:val="BodyText3"/>
            </w:pPr>
            <w:r>
              <w:t>Keyboards should be kept clean. If you still can’t read the characters, the keyboard may need modifying or replacing.</w:t>
            </w:r>
          </w:p>
          <w:p w:rsidR="006C2BCB" w:rsidRDefault="006C2BCB" w:rsidP="00236C2B">
            <w:pPr>
              <w:pStyle w:val="BodyText3"/>
            </w:pPr>
            <w:r>
              <w:t>Use a keyboard with a matt finish to reduce glare and/or reflections.</w:t>
            </w:r>
          </w:p>
        </w:tc>
        <w:tc>
          <w:tcPr>
            <w:tcW w:w="2961" w:type="dxa"/>
          </w:tcPr>
          <w:p w:rsidR="006C2BCB" w:rsidRDefault="00517C65" w:rsidP="00236C2B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50" w:name="Text20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  <w:tr w:rsidR="00EE2C14" w:rsidTr="006C2BCB">
        <w:trPr>
          <w:trHeight w:val="516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Do you have a good keyboard technique?</w:t>
            </w:r>
          </w:p>
        </w:tc>
        <w:tc>
          <w:tcPr>
            <w:tcW w:w="431" w:type="dxa"/>
            <w:vAlign w:val="center"/>
          </w:tcPr>
          <w:p w:rsidR="00EE2C14" w:rsidRDefault="006C2BCB" w:rsidP="006C2BCB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1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30" w:type="dxa"/>
            <w:vAlign w:val="center"/>
          </w:tcPr>
          <w:p w:rsidR="00EE2C14" w:rsidRDefault="006C2BCB" w:rsidP="006C2BCB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3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3218" w:type="dxa"/>
            <w:shd w:val="clear" w:color="auto" w:fill="CCECFF"/>
          </w:tcPr>
          <w:p w:rsidR="00EE2C14" w:rsidRDefault="00EE2C14" w:rsidP="00CD25FD">
            <w:pPr>
              <w:pStyle w:val="BodyText3"/>
            </w:pPr>
            <w:r>
              <w:t>Prevent hands becoming bent up at wrist</w:t>
            </w:r>
            <w:r w:rsidR="00CD25FD">
              <w:t>.</w:t>
            </w:r>
          </w:p>
          <w:p w:rsidR="00EE2C14" w:rsidRDefault="00EE2C14" w:rsidP="00CD25FD">
            <w:pPr>
              <w:pStyle w:val="BodyText3"/>
            </w:pPr>
            <w:r>
              <w:t>Don’t hit the keys too hard</w:t>
            </w:r>
            <w:r w:rsidR="00CD25FD">
              <w:t>.</w:t>
            </w:r>
          </w:p>
          <w:p w:rsidR="00EE2C14" w:rsidRDefault="00EE2C14" w:rsidP="00517C65">
            <w:pPr>
              <w:pStyle w:val="BodyText3"/>
            </w:pPr>
            <w:r>
              <w:t xml:space="preserve">Don’t </w:t>
            </w:r>
            <w:r w:rsidR="00517C65">
              <w:t>clench your fists when</w:t>
            </w:r>
            <w:r w:rsidR="00DB251A">
              <w:t xml:space="preserve"> typing with </w:t>
            </w:r>
            <w:r w:rsidR="00517C65">
              <w:t xml:space="preserve"> one finger </w:t>
            </w:r>
          </w:p>
        </w:tc>
        <w:tc>
          <w:tcPr>
            <w:tcW w:w="2961" w:type="dxa"/>
          </w:tcPr>
          <w:p w:rsidR="00EE2C14" w:rsidRDefault="00517C65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53" w:name="Text21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EE2C14" w:rsidTr="006C2BCB">
        <w:trPr>
          <w:cantSplit/>
          <w:trHeight w:val="166"/>
        </w:trPr>
        <w:tc>
          <w:tcPr>
            <w:tcW w:w="9969" w:type="dxa"/>
            <w:gridSpan w:val="5"/>
            <w:shd w:val="clear" w:color="auto" w:fill="000080"/>
          </w:tcPr>
          <w:p w:rsidR="00EE2C14" w:rsidRDefault="00EE2C14">
            <w:pPr>
              <w:numPr>
                <w:ilvl w:val="0"/>
                <w:numId w:val="8"/>
              </w:numPr>
              <w:spacing w:before="45" w:after="45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Mouse/Trackball etc</w:t>
            </w:r>
          </w:p>
        </w:tc>
      </w:tr>
      <w:tr w:rsidR="00EE2C14" w:rsidTr="00517C65">
        <w:trPr>
          <w:trHeight w:val="801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Is the device suitable for the tasks it is used for?</w:t>
            </w:r>
          </w:p>
        </w:tc>
        <w:tc>
          <w:tcPr>
            <w:tcW w:w="431" w:type="dxa"/>
            <w:vAlign w:val="center"/>
          </w:tcPr>
          <w:p w:rsidR="00EE2C14" w:rsidRDefault="00517C65" w:rsidP="00517C65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1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30" w:type="dxa"/>
            <w:vAlign w:val="center"/>
          </w:tcPr>
          <w:p w:rsidR="00EE2C14" w:rsidRDefault="00517C65" w:rsidP="00517C65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2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3218" w:type="dxa"/>
            <w:shd w:val="clear" w:color="auto" w:fill="CCECFF"/>
          </w:tcPr>
          <w:p w:rsidR="00EE2C14" w:rsidRDefault="00EE2C14">
            <w:pPr>
              <w:pStyle w:val="BodyText3"/>
            </w:pPr>
            <w:r>
              <w:t xml:space="preserve">If you are having problems, try a different device. The mouse and trackball are general purpose devices suitable for many tasks, and available in a variety of shapes and sizes. </w:t>
            </w:r>
          </w:p>
          <w:p w:rsidR="00EE2C14" w:rsidRDefault="00EE2C14">
            <w:pPr>
              <w:pStyle w:val="BodyText3"/>
            </w:pPr>
            <w:r>
              <w:t>Alternative devices like touch screens may be better for some tasks (but can be worse for others)</w:t>
            </w:r>
          </w:p>
        </w:tc>
        <w:tc>
          <w:tcPr>
            <w:tcW w:w="2961" w:type="dxa"/>
          </w:tcPr>
          <w:p w:rsidR="00EE2C14" w:rsidRDefault="00517C65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56" w:name="Text22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EE2C14" w:rsidTr="00517C65">
        <w:trPr>
          <w:trHeight w:val="2218"/>
        </w:trPr>
        <w:tc>
          <w:tcPr>
            <w:tcW w:w="2929" w:type="dxa"/>
            <w:tcBorders>
              <w:bottom w:val="single" w:sz="4" w:space="0" w:color="auto"/>
            </w:tcBorders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Is the device positioned close to you?</w:t>
            </w:r>
          </w:p>
          <w:p w:rsidR="00EE2C14" w:rsidRDefault="00407D03">
            <w:pPr>
              <w:spacing w:before="45" w:after="45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696331D9" wp14:editId="1D7C308B">
                  <wp:extent cx="1314450" cy="13239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" r="725" b="1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dxa"/>
            <w:vAlign w:val="center"/>
          </w:tcPr>
          <w:p w:rsidR="00EE2C14" w:rsidRDefault="00517C65" w:rsidP="00517C65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3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30" w:type="dxa"/>
            <w:vAlign w:val="center"/>
          </w:tcPr>
          <w:p w:rsidR="00EE2C14" w:rsidRDefault="00517C65" w:rsidP="00517C65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4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CCECFF"/>
          </w:tcPr>
          <w:p w:rsidR="00EE2C14" w:rsidRDefault="00EE2C14">
            <w:pPr>
              <w:pStyle w:val="BodyText3"/>
            </w:pPr>
            <w:r>
              <w:t>Most devices are be</w:t>
            </w:r>
            <w:r w:rsidR="00DB251A">
              <w:t>st placed</w:t>
            </w:r>
            <w:r w:rsidR="007F6A92">
              <w:t xml:space="preserve"> </w:t>
            </w:r>
            <w:r w:rsidR="00DB251A">
              <w:t>close t</w:t>
            </w:r>
            <w:r>
              <w:t xml:space="preserve">o you, </w:t>
            </w:r>
            <w:r w:rsidR="00932E23">
              <w:t>e.g.</w:t>
            </w:r>
            <w:r>
              <w:t xml:space="preserve"> beside your keyboard.</w:t>
            </w:r>
          </w:p>
          <w:p w:rsidR="007F7483" w:rsidRDefault="00EE2C14">
            <w:pPr>
              <w:pStyle w:val="BodyText3"/>
              <w:numPr>
                <w:ilvl w:val="0"/>
                <w:numId w:val="11"/>
              </w:numPr>
              <w:tabs>
                <w:tab w:val="clear" w:pos="360"/>
                <w:tab w:val="num" w:pos="176"/>
              </w:tabs>
              <w:ind w:left="176" w:hanging="176"/>
            </w:pPr>
            <w:r>
              <w:t>Prevent your arm overreaching</w:t>
            </w:r>
          </w:p>
          <w:p w:rsidR="00EE2C14" w:rsidRDefault="00EE2C14">
            <w:pPr>
              <w:pStyle w:val="BodyText3"/>
              <w:numPr>
                <w:ilvl w:val="0"/>
                <w:numId w:val="11"/>
              </w:numPr>
              <w:tabs>
                <w:tab w:val="clear" w:pos="360"/>
                <w:tab w:val="num" w:pos="176"/>
              </w:tabs>
              <w:ind w:left="176" w:hanging="176"/>
            </w:pPr>
            <w:r>
              <w:t>Don’t leave your hand on the device when it is not being used</w:t>
            </w:r>
          </w:p>
          <w:p w:rsidR="00EE2C14" w:rsidRDefault="00EE2C14">
            <w:pPr>
              <w:pStyle w:val="BodyText3"/>
              <w:numPr>
                <w:ilvl w:val="0"/>
                <w:numId w:val="11"/>
              </w:numPr>
              <w:tabs>
                <w:tab w:val="clear" w:pos="360"/>
                <w:tab w:val="num" w:pos="176"/>
              </w:tabs>
              <w:ind w:left="176" w:hanging="176"/>
            </w:pPr>
            <w:r>
              <w:t>Relax your arm and keep your wrists straight</w:t>
            </w:r>
          </w:p>
        </w:tc>
        <w:tc>
          <w:tcPr>
            <w:tcW w:w="2961" w:type="dxa"/>
          </w:tcPr>
          <w:p w:rsidR="00EE2C14" w:rsidRDefault="00517C65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9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tr w:rsidR="00EE2C14" w:rsidTr="00517C65">
        <w:trPr>
          <w:cantSplit/>
          <w:trHeight w:val="559"/>
        </w:trPr>
        <w:tc>
          <w:tcPr>
            <w:tcW w:w="2929" w:type="dxa"/>
            <w:shd w:val="clear" w:color="auto" w:fill="CCECFF"/>
          </w:tcPr>
          <w:p w:rsidR="00EE2C14" w:rsidRDefault="00517C65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Do you need </w:t>
            </w:r>
            <w:r w:rsidR="00EE2C14">
              <w:rPr>
                <w:sz w:val="20"/>
              </w:rPr>
              <w:t>support for your wrist and forearm?</w:t>
            </w:r>
          </w:p>
        </w:tc>
        <w:tc>
          <w:tcPr>
            <w:tcW w:w="431" w:type="dxa"/>
            <w:vAlign w:val="center"/>
          </w:tcPr>
          <w:p w:rsidR="00EE2C14" w:rsidRDefault="00517C65" w:rsidP="00517C65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5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30" w:type="dxa"/>
            <w:vAlign w:val="center"/>
          </w:tcPr>
          <w:p w:rsidR="00EE2C14" w:rsidRDefault="00517C65" w:rsidP="00517C65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6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3218" w:type="dxa"/>
            <w:shd w:val="clear" w:color="auto" w:fill="CCECFF"/>
          </w:tcPr>
          <w:p w:rsidR="00517C65" w:rsidRDefault="00517C65">
            <w:pPr>
              <w:pStyle w:val="BodyText3"/>
            </w:pPr>
            <w:r>
              <w:t>Best practice is not to rest your wrist or forearm on the desk surface as it can lead to poor posture</w:t>
            </w:r>
            <w:r w:rsidR="007F6A92">
              <w:t xml:space="preserve"> and pains in the neck and shoulders.</w:t>
            </w:r>
            <w:r w:rsidR="000A3336">
              <w:t xml:space="preserve"> </w:t>
            </w:r>
          </w:p>
          <w:p w:rsidR="00C41E07" w:rsidRDefault="000A3336">
            <w:pPr>
              <w:pStyle w:val="BodyText3"/>
            </w:pPr>
            <w:r>
              <w:t>If you need support for your wri</w:t>
            </w:r>
            <w:r w:rsidR="00517C65">
              <w:t xml:space="preserve">st and forearm then you can from the desk surface </w:t>
            </w:r>
            <w:r>
              <w:t xml:space="preserve">when not typing or using the mouse. </w:t>
            </w:r>
          </w:p>
          <w:p w:rsidR="00EE2C14" w:rsidRDefault="000A3336">
            <w:pPr>
              <w:pStyle w:val="BodyText3"/>
            </w:pPr>
            <w:r>
              <w:t xml:space="preserve">If you do support then </w:t>
            </w:r>
            <w:r w:rsidR="00EE2C14">
              <w:t>a separate supporting device may help.</w:t>
            </w:r>
          </w:p>
        </w:tc>
        <w:tc>
          <w:tcPr>
            <w:tcW w:w="2961" w:type="dxa"/>
          </w:tcPr>
          <w:p w:rsidR="00EE2C14" w:rsidRDefault="00517C65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62" w:name="Text24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</w:tr>
      <w:tr w:rsidR="00EE2C14" w:rsidTr="00517C65">
        <w:trPr>
          <w:cantSplit/>
          <w:trHeight w:val="456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Does the device work smoothly at a speed that suits you?</w:t>
            </w:r>
          </w:p>
        </w:tc>
        <w:tc>
          <w:tcPr>
            <w:tcW w:w="431" w:type="dxa"/>
            <w:vAlign w:val="center"/>
          </w:tcPr>
          <w:p w:rsidR="00EE2C14" w:rsidRDefault="00517C65" w:rsidP="00517C65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7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30" w:type="dxa"/>
            <w:vAlign w:val="center"/>
          </w:tcPr>
          <w:p w:rsidR="00EE2C14" w:rsidRDefault="00517C65" w:rsidP="00517C65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8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3218" w:type="dxa"/>
            <w:shd w:val="clear" w:color="auto" w:fill="CCECFF"/>
          </w:tcPr>
          <w:p w:rsidR="00EE2C14" w:rsidRDefault="00EE2C14">
            <w:pPr>
              <w:pStyle w:val="BodyText3"/>
            </w:pPr>
            <w:r>
              <w:t>Check the work surface is suitable</w:t>
            </w:r>
            <w:r w:rsidR="00956941">
              <w:t xml:space="preserve"> or for faults with the device</w:t>
            </w:r>
            <w:r>
              <w:t xml:space="preserve">. </w:t>
            </w:r>
            <w:r w:rsidR="00956941">
              <w:br/>
            </w:r>
            <w:r>
              <w:t>You may need a mouse mat.</w:t>
            </w:r>
          </w:p>
        </w:tc>
        <w:tc>
          <w:tcPr>
            <w:tcW w:w="2961" w:type="dxa"/>
          </w:tcPr>
          <w:p w:rsidR="00EE2C14" w:rsidRDefault="00C41E07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5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</w:tr>
      <w:tr w:rsidR="00EE2C14" w:rsidTr="00517C65">
        <w:trPr>
          <w:cantSplit/>
          <w:trHeight w:val="384"/>
        </w:trPr>
        <w:tc>
          <w:tcPr>
            <w:tcW w:w="2929" w:type="dxa"/>
            <w:tcBorders>
              <w:bottom w:val="single" w:sz="4" w:space="0" w:color="auto"/>
            </w:tcBorders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Can you easily adjust the software settings for speed and accuracy of pointer?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EE2C14" w:rsidRDefault="00517C65" w:rsidP="00517C65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9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EE2C14" w:rsidRDefault="00517C65" w:rsidP="00517C65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0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CCECFF"/>
          </w:tcPr>
          <w:p w:rsidR="00EE2C14" w:rsidRDefault="00EE2C14">
            <w:pPr>
              <w:pStyle w:val="BodyText3"/>
            </w:pPr>
            <w:r>
              <w:t>Ask someone to show you how to adjust your settings if you don’t know how.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EE2C14" w:rsidRDefault="00C41E07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8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</w:tr>
      <w:tr w:rsidR="00EE2C14" w:rsidTr="006C2BCB">
        <w:trPr>
          <w:cantSplit/>
          <w:trHeight w:val="166"/>
        </w:trPr>
        <w:tc>
          <w:tcPr>
            <w:tcW w:w="9969" w:type="dxa"/>
            <w:gridSpan w:val="5"/>
            <w:shd w:val="clear" w:color="auto" w:fill="000080"/>
          </w:tcPr>
          <w:p w:rsidR="00EE2C14" w:rsidRDefault="00EE2C14">
            <w:pPr>
              <w:pStyle w:val="Header"/>
              <w:spacing w:before="45" w:after="45"/>
              <w:rPr>
                <w:bCs/>
                <w:sz w:val="20"/>
              </w:rPr>
            </w:pPr>
            <w:r>
              <w:rPr>
                <w:bCs/>
              </w:rPr>
              <w:t>4. Software</w:t>
            </w:r>
          </w:p>
        </w:tc>
      </w:tr>
      <w:tr w:rsidR="00EE2C14" w:rsidTr="00C41E07">
        <w:trPr>
          <w:cantSplit/>
          <w:trHeight w:val="738"/>
        </w:trPr>
        <w:tc>
          <w:tcPr>
            <w:tcW w:w="2929" w:type="dxa"/>
            <w:tcBorders>
              <w:bottom w:val="single" w:sz="4" w:space="0" w:color="auto"/>
            </w:tcBorders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Is the software suitable for the task?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EE2C14" w:rsidRDefault="00C41E07" w:rsidP="00C41E07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1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EE2C14" w:rsidRDefault="00C41E07" w:rsidP="00C41E07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2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CCECFF"/>
          </w:tcPr>
          <w:p w:rsidR="00EE2C14" w:rsidRDefault="00EE2C14">
            <w:pPr>
              <w:pStyle w:val="BodyText3"/>
            </w:pPr>
            <w:r>
              <w:t>Software should help you to carry out the task, minimise stress and be user-friendly.</w:t>
            </w:r>
          </w:p>
          <w:p w:rsidR="00EE2C14" w:rsidRDefault="00EE2C14">
            <w:pPr>
              <w:pStyle w:val="BodyText3"/>
            </w:pPr>
            <w:r>
              <w:t>Do you need special training or additional training to use the software?</w:t>
            </w:r>
          </w:p>
          <w:p w:rsidR="00EE2C14" w:rsidRDefault="00EE2C14">
            <w:pPr>
              <w:pStyle w:val="BodyText3"/>
            </w:pPr>
            <w:r>
              <w:t>Software should respond quickly and clearly to your input and give you adequate feedback, such as clear help messages.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EE2C14" w:rsidRDefault="00C41E07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1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</w:tr>
      <w:tr w:rsidR="00EE2C14" w:rsidTr="006C2BCB">
        <w:trPr>
          <w:cantSplit/>
          <w:trHeight w:val="166"/>
        </w:trPr>
        <w:tc>
          <w:tcPr>
            <w:tcW w:w="9969" w:type="dxa"/>
            <w:gridSpan w:val="5"/>
            <w:shd w:val="clear" w:color="auto" w:fill="000080"/>
          </w:tcPr>
          <w:p w:rsidR="00EE2C14" w:rsidRDefault="00EE2C14">
            <w:pPr>
              <w:pStyle w:val="Header"/>
              <w:spacing w:before="45" w:after="45"/>
              <w:rPr>
                <w:bCs/>
                <w:sz w:val="20"/>
              </w:rPr>
            </w:pPr>
            <w:r>
              <w:rPr>
                <w:bCs/>
              </w:rPr>
              <w:t>5. Furniture</w:t>
            </w:r>
          </w:p>
        </w:tc>
      </w:tr>
      <w:tr w:rsidR="00EE2C14" w:rsidTr="00E077FF">
        <w:trPr>
          <w:cantSplit/>
          <w:trHeight w:val="1776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 xml:space="preserve">Is the work surface large enough for all </w:t>
            </w:r>
            <w:r w:rsidR="00FB31F0">
              <w:rPr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 w:rsidR="00C46BE8">
              <w:rPr>
                <w:sz w:val="20"/>
              </w:rPr>
              <w:t xml:space="preserve">DSE </w:t>
            </w:r>
            <w:r>
              <w:rPr>
                <w:sz w:val="20"/>
              </w:rPr>
              <w:t>equipment, papers</w:t>
            </w:r>
            <w:r w:rsidR="00C46BE8">
              <w:rPr>
                <w:sz w:val="20"/>
              </w:rPr>
              <w:t>,</w:t>
            </w:r>
            <w:r>
              <w:rPr>
                <w:sz w:val="20"/>
              </w:rPr>
              <w:t xml:space="preserve"> etc </w:t>
            </w:r>
            <w:r w:rsidR="00C46BE8">
              <w:rPr>
                <w:sz w:val="20"/>
              </w:rPr>
              <w:t xml:space="preserve">is </w:t>
            </w:r>
            <w:r>
              <w:rPr>
                <w:sz w:val="20"/>
              </w:rPr>
              <w:t>suitable for your work tasks?</w:t>
            </w:r>
          </w:p>
          <w:p w:rsidR="00EE2C14" w:rsidRDefault="00EE2C14">
            <w:pPr>
              <w:spacing w:before="45" w:after="45"/>
              <w:rPr>
                <w:sz w:val="20"/>
              </w:rPr>
            </w:pPr>
          </w:p>
        </w:tc>
        <w:tc>
          <w:tcPr>
            <w:tcW w:w="431" w:type="dxa"/>
            <w:vAlign w:val="center"/>
          </w:tcPr>
          <w:p w:rsidR="00EE2C14" w:rsidRDefault="00E077FF" w:rsidP="00E077FF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3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30" w:type="dxa"/>
            <w:vAlign w:val="center"/>
          </w:tcPr>
          <w:p w:rsidR="00EE2C14" w:rsidRDefault="00E077FF" w:rsidP="00E077FF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4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3218" w:type="dxa"/>
            <w:shd w:val="clear" w:color="auto" w:fill="CCECFF"/>
          </w:tcPr>
          <w:p w:rsidR="00C41E07" w:rsidRDefault="00C41E07">
            <w:pPr>
              <w:pStyle w:val="BodyText3"/>
            </w:pPr>
            <w:r>
              <w:t>Set your workstation up to suit the task taking place.</w:t>
            </w:r>
          </w:p>
          <w:p w:rsidR="007F6A92" w:rsidRDefault="007F6A92">
            <w:pPr>
              <w:pStyle w:val="BodyText3"/>
              <w:rPr>
                <w:b/>
              </w:rPr>
            </w:pPr>
          </w:p>
          <w:p w:rsidR="007F6A92" w:rsidRPr="007F6A92" w:rsidRDefault="007F6A92">
            <w:pPr>
              <w:pStyle w:val="BodyText3"/>
              <w:rPr>
                <w:b/>
              </w:rPr>
            </w:pPr>
            <w:r w:rsidRPr="007F6A92">
              <w:rPr>
                <w:b/>
              </w:rPr>
              <w:t>Tip:</w:t>
            </w:r>
          </w:p>
          <w:p w:rsidR="00C41E07" w:rsidRDefault="00956941">
            <w:pPr>
              <w:pStyle w:val="BodyText3"/>
            </w:pPr>
            <w:r>
              <w:t xml:space="preserve">If you are </w:t>
            </w:r>
            <w:r w:rsidR="00C41E07">
              <w:t xml:space="preserve">using reference notes make sure they are in a comfortable position so they are easily seen when typing </w:t>
            </w:r>
          </w:p>
          <w:p w:rsidR="00C41E07" w:rsidRDefault="00956941">
            <w:pPr>
              <w:pStyle w:val="BodyText3"/>
            </w:pPr>
            <w:r>
              <w:t xml:space="preserve">If you are </w:t>
            </w:r>
            <w:r w:rsidR="00C41E07">
              <w:t>using mouse more than the keybo</w:t>
            </w:r>
            <w:r w:rsidR="007F6A92">
              <w:t>ard then move it out of the way,</w:t>
            </w:r>
            <w:r w:rsidR="00C41E07">
              <w:t xml:space="preserve"> so the mouse can be brought clos</w:t>
            </w:r>
            <w:r w:rsidR="007F6A92">
              <w:t>er to the body without reaching.</w:t>
            </w:r>
          </w:p>
          <w:p w:rsidR="00C41E07" w:rsidRDefault="00C41E07" w:rsidP="00C41E07">
            <w:pPr>
              <w:pStyle w:val="BodyText3"/>
            </w:pPr>
            <w:r>
              <w:t xml:space="preserve">Only have the items the on the desk </w:t>
            </w:r>
            <w:r w:rsidR="00956941">
              <w:t xml:space="preserve">that you need </w:t>
            </w:r>
            <w:r w:rsidR="00C70B2D">
              <w:t>e.g.</w:t>
            </w:r>
            <w:r>
              <w:t xml:space="preserve"> </w:t>
            </w:r>
            <w:r w:rsidR="00956941">
              <w:t xml:space="preserve"> </w:t>
            </w:r>
            <w:r>
              <w:t>Computer, keyboard. Mouse, doc holder</w:t>
            </w:r>
            <w:r w:rsidR="00956941">
              <w:t>,</w:t>
            </w:r>
            <w:r>
              <w:t xml:space="preserve"> telephone</w:t>
            </w:r>
            <w:r w:rsidR="00956941">
              <w:t>,</w:t>
            </w:r>
            <w:r>
              <w:t xml:space="preserve"> </w:t>
            </w:r>
            <w:r w:rsidR="00E077FF">
              <w:t>note pad</w:t>
            </w:r>
            <w:r w:rsidR="00FF36A8">
              <w:t>.</w:t>
            </w:r>
          </w:p>
        </w:tc>
        <w:tc>
          <w:tcPr>
            <w:tcW w:w="2961" w:type="dxa"/>
          </w:tcPr>
          <w:p w:rsidR="00EE2C14" w:rsidRDefault="00E077FF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4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</w:tr>
      <w:tr w:rsidR="00EE2C14" w:rsidTr="00E077FF">
        <w:trPr>
          <w:cantSplit/>
          <w:trHeight w:val="653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Can you comfortably reach all the equipment and papers you need to use?</w:t>
            </w:r>
          </w:p>
        </w:tc>
        <w:tc>
          <w:tcPr>
            <w:tcW w:w="431" w:type="dxa"/>
            <w:vAlign w:val="center"/>
          </w:tcPr>
          <w:p w:rsidR="00EE2C14" w:rsidRDefault="00E077FF" w:rsidP="00E077FF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5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30" w:type="dxa"/>
            <w:vAlign w:val="center"/>
          </w:tcPr>
          <w:p w:rsidR="00EE2C14" w:rsidRDefault="00E077FF" w:rsidP="00E077FF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6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3218" w:type="dxa"/>
            <w:shd w:val="clear" w:color="auto" w:fill="CCECFF"/>
          </w:tcPr>
          <w:p w:rsidR="00EE2C14" w:rsidRDefault="00EE2C14">
            <w:pPr>
              <w:pStyle w:val="BodyText3"/>
            </w:pPr>
            <w:r>
              <w:t>Rearrange your equipment, papers etc to bring frequently used items within easy reach.</w:t>
            </w:r>
          </w:p>
          <w:p w:rsidR="00EE2C14" w:rsidRDefault="00EE2C14">
            <w:pPr>
              <w:pStyle w:val="BodyText3"/>
            </w:pPr>
            <w:r>
              <w:t>You may need a suitable document holder. If so, this should be positioned to avoid uncomfortable head and eye movements.</w:t>
            </w:r>
          </w:p>
        </w:tc>
        <w:tc>
          <w:tcPr>
            <w:tcW w:w="2961" w:type="dxa"/>
          </w:tcPr>
          <w:p w:rsidR="00EE2C14" w:rsidRDefault="00E077FF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7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7"/>
          </w:p>
        </w:tc>
      </w:tr>
      <w:tr w:rsidR="00EE2C14" w:rsidTr="00E077FF">
        <w:trPr>
          <w:cantSplit/>
          <w:trHeight w:val="381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Is the height of the work</w:t>
            </w:r>
            <w:r w:rsidR="00F408FB">
              <w:rPr>
                <w:sz w:val="20"/>
              </w:rPr>
              <w:t xml:space="preserve"> </w:t>
            </w:r>
            <w:r>
              <w:rPr>
                <w:sz w:val="20"/>
              </w:rPr>
              <w:t>surface suitable for you to work comfortably?</w:t>
            </w:r>
          </w:p>
        </w:tc>
        <w:tc>
          <w:tcPr>
            <w:tcW w:w="431" w:type="dxa"/>
            <w:vAlign w:val="center"/>
          </w:tcPr>
          <w:p w:rsidR="00EE2C14" w:rsidRDefault="00E077FF" w:rsidP="00E077FF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7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30" w:type="dxa"/>
            <w:vAlign w:val="center"/>
          </w:tcPr>
          <w:p w:rsidR="00EE2C14" w:rsidRDefault="00E077FF" w:rsidP="00E077FF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8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3218" w:type="dxa"/>
            <w:shd w:val="clear" w:color="auto" w:fill="CCECFF"/>
          </w:tcPr>
          <w:p w:rsidR="00EE2C14" w:rsidRDefault="00EE2C14">
            <w:pPr>
              <w:pStyle w:val="BodyText3"/>
            </w:pPr>
            <w:r>
              <w:t>You may need a higher work</w:t>
            </w:r>
            <w:r w:rsidR="00AA0E15">
              <w:t xml:space="preserve"> </w:t>
            </w:r>
            <w:r>
              <w:t>surface to achieve a comfortable worki</w:t>
            </w:r>
            <w:r w:rsidR="00AA0E15">
              <w:t>ng posture if you are very tall.</w:t>
            </w:r>
          </w:p>
        </w:tc>
        <w:tc>
          <w:tcPr>
            <w:tcW w:w="2961" w:type="dxa"/>
          </w:tcPr>
          <w:p w:rsidR="00EE2C14" w:rsidRDefault="00E077FF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0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0"/>
          </w:p>
        </w:tc>
      </w:tr>
      <w:tr w:rsidR="00EE2C14" w:rsidTr="00E077FF">
        <w:trPr>
          <w:cantSplit/>
          <w:trHeight w:val="263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 xml:space="preserve">Are </w:t>
            </w:r>
            <w:r w:rsidR="00E077FF">
              <w:rPr>
                <w:sz w:val="20"/>
              </w:rPr>
              <w:t xml:space="preserve">work </w:t>
            </w:r>
            <w:r>
              <w:rPr>
                <w:sz w:val="20"/>
              </w:rPr>
              <w:t>surfaces free from glare and reflections?</w:t>
            </w:r>
          </w:p>
        </w:tc>
        <w:tc>
          <w:tcPr>
            <w:tcW w:w="431" w:type="dxa"/>
            <w:vAlign w:val="center"/>
          </w:tcPr>
          <w:p w:rsidR="00EE2C14" w:rsidRDefault="00E077FF" w:rsidP="00E077FF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9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30" w:type="dxa"/>
            <w:vAlign w:val="center"/>
          </w:tcPr>
          <w:p w:rsidR="00EE2C14" w:rsidRDefault="00E077FF" w:rsidP="00E077FF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0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3218" w:type="dxa"/>
            <w:shd w:val="clear" w:color="auto" w:fill="CCECFF"/>
          </w:tcPr>
          <w:p w:rsidR="00EE2C14" w:rsidRDefault="00EE2C14">
            <w:pPr>
              <w:pStyle w:val="BodyText3"/>
            </w:pPr>
            <w:r>
              <w:t>Consider mats or blotters to reduce reflections and glare.</w:t>
            </w:r>
          </w:p>
        </w:tc>
        <w:tc>
          <w:tcPr>
            <w:tcW w:w="2961" w:type="dxa"/>
          </w:tcPr>
          <w:p w:rsidR="00EE2C14" w:rsidRDefault="00E077FF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3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EE2C14" w:rsidTr="007B6078">
        <w:trPr>
          <w:cantSplit/>
          <w:trHeight w:val="1147"/>
        </w:trPr>
        <w:tc>
          <w:tcPr>
            <w:tcW w:w="292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EE2C14" w:rsidRDefault="00EE2C14" w:rsidP="007B6078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Is your chair suitable?</w:t>
            </w:r>
          </w:p>
          <w:p w:rsidR="00EE2C14" w:rsidRDefault="00EE2C14" w:rsidP="007B6078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Is your chair stable?</w:t>
            </w:r>
          </w:p>
          <w:p w:rsidR="00970B18" w:rsidRDefault="00970B18" w:rsidP="007B6078">
            <w:pPr>
              <w:spacing w:before="45" w:after="45"/>
              <w:rPr>
                <w:sz w:val="20"/>
              </w:rPr>
            </w:pPr>
            <w:r w:rsidRPr="00970B18">
              <w:rPr>
                <w:sz w:val="20"/>
                <w:szCs w:val="20"/>
              </w:rPr>
              <w:t>Is the seat too large or too small?</w:t>
            </w:r>
          </w:p>
          <w:p w:rsidR="00EE2C14" w:rsidRDefault="00EE2C14" w:rsidP="007B6078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Does your chair have a working:-</w:t>
            </w:r>
          </w:p>
          <w:p w:rsidR="00EE2C14" w:rsidRDefault="00EE2C14" w:rsidP="007B6078">
            <w:pPr>
              <w:numPr>
                <w:ilvl w:val="0"/>
                <w:numId w:val="12"/>
              </w:numPr>
              <w:tabs>
                <w:tab w:val="clear" w:pos="1080"/>
                <w:tab w:val="num" w:pos="426"/>
              </w:tabs>
              <w:spacing w:before="45"/>
              <w:ind w:left="435" w:hanging="285"/>
              <w:rPr>
                <w:sz w:val="18"/>
              </w:rPr>
            </w:pPr>
            <w:r>
              <w:rPr>
                <w:sz w:val="18"/>
              </w:rPr>
              <w:t>Seat back height adjustment?</w:t>
            </w:r>
          </w:p>
          <w:p w:rsidR="000F5163" w:rsidRDefault="000F5163" w:rsidP="007B6078">
            <w:pPr>
              <w:numPr>
                <w:ilvl w:val="0"/>
                <w:numId w:val="12"/>
              </w:numPr>
              <w:tabs>
                <w:tab w:val="clear" w:pos="1080"/>
                <w:tab w:val="num" w:pos="426"/>
              </w:tabs>
              <w:spacing w:before="45"/>
              <w:ind w:left="435" w:hanging="285"/>
              <w:rPr>
                <w:sz w:val="18"/>
              </w:rPr>
            </w:pPr>
            <w:r>
              <w:rPr>
                <w:sz w:val="18"/>
              </w:rPr>
              <w:t>Seat back tilt adjustment?</w:t>
            </w:r>
          </w:p>
          <w:p w:rsidR="00EE2C14" w:rsidRDefault="00EE2C14" w:rsidP="007B6078">
            <w:pPr>
              <w:numPr>
                <w:ilvl w:val="0"/>
                <w:numId w:val="12"/>
              </w:numPr>
              <w:tabs>
                <w:tab w:val="clear" w:pos="1080"/>
                <w:tab w:val="num" w:pos="426"/>
              </w:tabs>
              <w:spacing w:before="45"/>
              <w:ind w:left="435" w:hanging="285"/>
              <w:rPr>
                <w:sz w:val="18"/>
              </w:rPr>
            </w:pPr>
            <w:r>
              <w:rPr>
                <w:sz w:val="18"/>
              </w:rPr>
              <w:t>Seat height adjustment?</w:t>
            </w:r>
          </w:p>
          <w:p w:rsidR="00EE2C14" w:rsidRDefault="00EE2C14" w:rsidP="007B6078">
            <w:pPr>
              <w:numPr>
                <w:ilvl w:val="0"/>
                <w:numId w:val="12"/>
              </w:numPr>
              <w:tabs>
                <w:tab w:val="clear" w:pos="1080"/>
                <w:tab w:val="num" w:pos="426"/>
              </w:tabs>
              <w:spacing w:before="45"/>
              <w:ind w:left="435" w:hanging="285"/>
              <w:rPr>
                <w:sz w:val="18"/>
              </w:rPr>
            </w:pPr>
            <w:r>
              <w:rPr>
                <w:sz w:val="18"/>
              </w:rPr>
              <w:t>Swivel mechanism?</w:t>
            </w:r>
          </w:p>
          <w:p w:rsidR="004430A3" w:rsidRPr="007F6A92" w:rsidRDefault="00EE2C14" w:rsidP="007F6A92">
            <w:pPr>
              <w:numPr>
                <w:ilvl w:val="0"/>
                <w:numId w:val="12"/>
              </w:numPr>
              <w:tabs>
                <w:tab w:val="clear" w:pos="1080"/>
                <w:tab w:val="num" w:pos="426"/>
              </w:tabs>
              <w:spacing w:before="45" w:after="45"/>
              <w:ind w:left="435" w:hanging="285"/>
              <w:rPr>
                <w:sz w:val="20"/>
              </w:rPr>
            </w:pPr>
            <w:r>
              <w:rPr>
                <w:sz w:val="18"/>
              </w:rPr>
              <w:t>Castors or glides?</w:t>
            </w:r>
          </w:p>
        </w:tc>
        <w:tc>
          <w:tcPr>
            <w:tcW w:w="431" w:type="dxa"/>
            <w:vAlign w:val="center"/>
          </w:tcPr>
          <w:p w:rsidR="00EE2C14" w:rsidRDefault="007B6078" w:rsidP="007B607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1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430" w:type="dxa"/>
            <w:vAlign w:val="center"/>
          </w:tcPr>
          <w:p w:rsidR="00EE2C14" w:rsidRDefault="007B6078" w:rsidP="007B607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2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EE2C14" w:rsidRDefault="00EE2C14" w:rsidP="007B6078">
            <w:pPr>
              <w:pStyle w:val="BodyText3"/>
            </w:pPr>
            <w:r>
              <w:t xml:space="preserve">The chair may need repairing or replacing if you are uncomfortable </w:t>
            </w:r>
            <w:r w:rsidR="00970B18">
              <w:t>or</w:t>
            </w:r>
            <w:r>
              <w:t xml:space="preserve"> cannot use the adjustment mechanisms.</w:t>
            </w:r>
          </w:p>
          <w:p w:rsidR="00EE2C14" w:rsidRDefault="007B6078" w:rsidP="007B6078">
            <w:pPr>
              <w:pStyle w:val="BodyText3"/>
            </w:pPr>
            <w:r>
              <w:t xml:space="preserve">If </w:t>
            </w:r>
            <w:r w:rsidR="00236C2B">
              <w:t xml:space="preserve">the </w:t>
            </w:r>
            <w:r>
              <w:t xml:space="preserve">chair </w:t>
            </w:r>
            <w:r w:rsidR="00236C2B">
              <w:t xml:space="preserve">has arms then they </w:t>
            </w:r>
            <w:r w:rsidR="00CE513D">
              <w:t>should not</w:t>
            </w:r>
            <w:r w:rsidR="00EE2C14">
              <w:t xml:space="preserve"> stop you from getting close enough to use the equipment comfortably.</w:t>
            </w:r>
          </w:p>
          <w:p w:rsidR="00C46BE8" w:rsidRDefault="00C46BE8" w:rsidP="007B6078">
            <w:pPr>
              <w:pStyle w:val="BodyText3"/>
            </w:pPr>
          </w:p>
          <w:p w:rsidR="00C46BE8" w:rsidRDefault="00C46BE8" w:rsidP="00C46BE8">
            <w:pPr>
              <w:pStyle w:val="BodyText3"/>
            </w:pPr>
            <w:r w:rsidRPr="00C46BE8">
              <w:rPr>
                <w:b/>
              </w:rPr>
              <w:t>Note</w:t>
            </w:r>
            <w:r>
              <w:t>: if they are any faults with the chair answer “No” to the question</w:t>
            </w:r>
          </w:p>
        </w:tc>
        <w:tc>
          <w:tcPr>
            <w:tcW w:w="2961" w:type="dxa"/>
          </w:tcPr>
          <w:p w:rsidR="00EE2C14" w:rsidRDefault="007B6078" w:rsidP="007B6078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86" w:name="Text35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6"/>
          </w:p>
        </w:tc>
      </w:tr>
      <w:tr w:rsidR="00EE2C14" w:rsidTr="007B6078">
        <w:trPr>
          <w:cantSplit/>
          <w:trHeight w:val="66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lastRenderedPageBreak/>
              <w:t>Is your chair adjusted correctly?</w:t>
            </w:r>
          </w:p>
          <w:p w:rsidR="00EE2C14" w:rsidRDefault="00407D03">
            <w:pPr>
              <w:spacing w:before="45" w:after="45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405F0EC0" wp14:editId="19C5B5D1">
                  <wp:extent cx="1733550" cy="2971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dxa"/>
            <w:vAlign w:val="center"/>
          </w:tcPr>
          <w:p w:rsidR="00EE2C14" w:rsidRDefault="00236C2B" w:rsidP="007B607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3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30" w:type="dxa"/>
            <w:vAlign w:val="center"/>
          </w:tcPr>
          <w:p w:rsidR="00EE2C14" w:rsidRDefault="00236C2B" w:rsidP="007B607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88" w:name="Check54"/>
            <w:r>
              <w:rPr>
                <w:sz w:val="20"/>
              </w:rPr>
              <w:instrText xml:space="preserve">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3218" w:type="dxa"/>
            <w:shd w:val="clear" w:color="auto" w:fill="CCECFF"/>
          </w:tcPr>
          <w:p w:rsidR="00236C2B" w:rsidRDefault="00236C2B">
            <w:pPr>
              <w:pStyle w:val="BodyText3"/>
            </w:pPr>
          </w:p>
          <w:p w:rsidR="00236C2B" w:rsidRDefault="00236C2B" w:rsidP="00236C2B">
            <w:pPr>
              <w:pStyle w:val="BodyText3"/>
            </w:pPr>
            <w:r>
              <w:t>You should be able to sit comfortably to carry out your work.</w:t>
            </w:r>
          </w:p>
          <w:p w:rsidR="00FF36A8" w:rsidRDefault="00FF36A8" w:rsidP="00236C2B">
            <w:pPr>
              <w:pStyle w:val="BodyText3"/>
            </w:pPr>
            <w:r>
              <w:t>Spend time to ensure the chair is set correctly before setting up the rest of the workstation.</w:t>
            </w:r>
          </w:p>
          <w:p w:rsidR="00236C2B" w:rsidRDefault="00236C2B">
            <w:pPr>
              <w:pStyle w:val="BodyText3"/>
            </w:pPr>
          </w:p>
          <w:p w:rsidR="00FF36A8" w:rsidRDefault="00236C2B" w:rsidP="00236C2B">
            <w:pPr>
              <w:pStyle w:val="BodyText3"/>
            </w:pPr>
            <w:r>
              <w:t xml:space="preserve">Please refer to the </w:t>
            </w:r>
            <w:hyperlink r:id="rId13" w:history="1">
              <w:r w:rsidRPr="007F6A92">
                <w:rPr>
                  <w:rStyle w:val="Hyperlink"/>
                </w:rPr>
                <w:t>Adjusting DSE Chair Guidance</w:t>
              </w:r>
            </w:hyperlink>
            <w:r>
              <w:t xml:space="preserve"> to enable</w:t>
            </w:r>
            <w:r w:rsidR="00FF36A8">
              <w:t xml:space="preserve"> you adjust the chair correctly.</w:t>
            </w:r>
          </w:p>
          <w:p w:rsidR="00236C2B" w:rsidRDefault="00236C2B" w:rsidP="00236C2B">
            <w:pPr>
              <w:pStyle w:val="BodyText3"/>
            </w:pPr>
          </w:p>
          <w:p w:rsidR="00236C2B" w:rsidRDefault="00236C2B" w:rsidP="00236C2B">
            <w:pPr>
              <w:pStyle w:val="BodyText3"/>
            </w:pPr>
            <w:r>
              <w:t>If you have a specialist chair then refer to the manufacturers instructions on how to adjust the chair.</w:t>
            </w:r>
          </w:p>
          <w:p w:rsidR="00236C2B" w:rsidRDefault="00236C2B">
            <w:pPr>
              <w:pStyle w:val="BodyText3"/>
            </w:pPr>
          </w:p>
          <w:p w:rsidR="00EE2C14" w:rsidRDefault="00236C2B">
            <w:pPr>
              <w:pStyle w:val="BodyText3"/>
            </w:pPr>
            <w:r>
              <w:t>Rem</w:t>
            </w:r>
            <w:r w:rsidR="00EE2C14">
              <w:t xml:space="preserve">ove any obstructions from under </w:t>
            </w:r>
            <w:r w:rsidR="00D45D66">
              <w:t>the</w:t>
            </w:r>
            <w:r w:rsidR="00EE2C14">
              <w:t xml:space="preserve"> desk</w:t>
            </w:r>
            <w:r>
              <w:t xml:space="preserve"> to allow free leg movement </w:t>
            </w:r>
          </w:p>
          <w:p w:rsidR="00236C2B" w:rsidRDefault="00236C2B">
            <w:pPr>
              <w:pStyle w:val="BodyText3"/>
            </w:pPr>
          </w:p>
          <w:p w:rsidR="00236C2B" w:rsidRDefault="00236C2B" w:rsidP="00236C2B">
            <w:pPr>
              <w:pStyle w:val="BodyText3"/>
            </w:pPr>
            <w:r>
              <w:t>Make sure you know how adopt a suitable posture whilst working.</w:t>
            </w:r>
            <w:r>
              <w:br/>
            </w:r>
          </w:p>
          <w:p w:rsidR="00087081" w:rsidRDefault="00087081" w:rsidP="00236C2B">
            <w:pPr>
              <w:pStyle w:val="BodyText3"/>
            </w:pPr>
          </w:p>
          <w:p w:rsidR="00236C2B" w:rsidRPr="00236C2B" w:rsidRDefault="00236C2B" w:rsidP="00236C2B">
            <w:pPr>
              <w:pStyle w:val="BodyText3"/>
              <w:jc w:val="center"/>
              <w:rPr>
                <w:b/>
              </w:rPr>
            </w:pPr>
            <w:r w:rsidRPr="00236C2B">
              <w:rPr>
                <w:b/>
              </w:rPr>
              <w:t>DO NOT PERCH ON THE FRONT OF THE CHAIR</w:t>
            </w:r>
          </w:p>
          <w:p w:rsidR="00236C2B" w:rsidRDefault="00236C2B">
            <w:pPr>
              <w:pStyle w:val="BodyText3"/>
            </w:pPr>
          </w:p>
        </w:tc>
        <w:tc>
          <w:tcPr>
            <w:tcW w:w="2961" w:type="dxa"/>
          </w:tcPr>
          <w:p w:rsidR="00EE2C14" w:rsidRDefault="00236C2B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9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9"/>
          </w:p>
        </w:tc>
      </w:tr>
      <w:tr w:rsidR="00EE2C14" w:rsidTr="007B6078">
        <w:trPr>
          <w:cantSplit/>
          <w:trHeight w:val="66"/>
        </w:trPr>
        <w:tc>
          <w:tcPr>
            <w:tcW w:w="2929" w:type="dxa"/>
            <w:shd w:val="clear" w:color="auto" w:fill="CCECFF"/>
          </w:tcPr>
          <w:p w:rsidR="00EE2C14" w:rsidRDefault="00236C2B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Is</w:t>
            </w:r>
            <w:r w:rsidR="00EE2C14">
              <w:rPr>
                <w:sz w:val="20"/>
              </w:rPr>
              <w:t xml:space="preserve"> your back supported by </w:t>
            </w:r>
            <w:r w:rsidR="00664579">
              <w:rPr>
                <w:sz w:val="20"/>
              </w:rPr>
              <w:t>the</w:t>
            </w:r>
            <w:r w:rsidR="00EE2C14">
              <w:rPr>
                <w:sz w:val="20"/>
              </w:rPr>
              <w:t xml:space="preserve"> chair’s backrest?</w:t>
            </w:r>
          </w:p>
        </w:tc>
        <w:tc>
          <w:tcPr>
            <w:tcW w:w="431" w:type="dxa"/>
            <w:vAlign w:val="center"/>
          </w:tcPr>
          <w:p w:rsidR="00EE2C14" w:rsidRDefault="00236C2B" w:rsidP="007B607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90" w:name="Check55"/>
            <w:r>
              <w:rPr>
                <w:sz w:val="20"/>
              </w:rPr>
              <w:instrText xml:space="preserve">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430" w:type="dxa"/>
            <w:vAlign w:val="center"/>
          </w:tcPr>
          <w:p w:rsidR="00EE2C14" w:rsidRDefault="00236C2B" w:rsidP="007B607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6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3218" w:type="dxa"/>
            <w:shd w:val="clear" w:color="auto" w:fill="CCECFF"/>
          </w:tcPr>
          <w:p w:rsidR="00EE2C14" w:rsidRDefault="00EE2C14">
            <w:pPr>
              <w:pStyle w:val="BodyText3"/>
            </w:pPr>
            <w:r>
              <w:t>You should have a straight back, supported by the chair, with relaxed shoulders.</w:t>
            </w:r>
          </w:p>
        </w:tc>
        <w:tc>
          <w:tcPr>
            <w:tcW w:w="2961" w:type="dxa"/>
          </w:tcPr>
          <w:p w:rsidR="00EE2C14" w:rsidRDefault="00087081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2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2"/>
          </w:p>
        </w:tc>
      </w:tr>
      <w:tr w:rsidR="00EE2C14" w:rsidTr="007B6078">
        <w:trPr>
          <w:cantSplit/>
          <w:trHeight w:val="66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 xml:space="preserve">Are your forearms horizontal and eyes </w:t>
            </w:r>
            <w:r w:rsidR="005C0F84">
              <w:rPr>
                <w:sz w:val="20"/>
              </w:rPr>
              <w:t xml:space="preserve">at </w:t>
            </w:r>
            <w:r>
              <w:rPr>
                <w:sz w:val="20"/>
              </w:rPr>
              <w:t xml:space="preserve">roughly the same height as the top of </w:t>
            </w:r>
            <w:r w:rsidR="008F1BB4">
              <w:rPr>
                <w:sz w:val="20"/>
              </w:rPr>
              <w:t>the</w:t>
            </w:r>
            <w:r>
              <w:rPr>
                <w:sz w:val="20"/>
              </w:rPr>
              <w:t xml:space="preserve"> screen?</w:t>
            </w:r>
          </w:p>
        </w:tc>
        <w:tc>
          <w:tcPr>
            <w:tcW w:w="431" w:type="dxa"/>
            <w:vAlign w:val="center"/>
          </w:tcPr>
          <w:p w:rsidR="00EE2C14" w:rsidRDefault="00236C2B" w:rsidP="007B607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7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30" w:type="dxa"/>
            <w:vAlign w:val="center"/>
          </w:tcPr>
          <w:p w:rsidR="00EE2C14" w:rsidRDefault="00236C2B" w:rsidP="007B607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8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3218" w:type="dxa"/>
            <w:shd w:val="clear" w:color="auto" w:fill="CCECFF"/>
          </w:tcPr>
          <w:p w:rsidR="00EE2C14" w:rsidRDefault="00EE2C14">
            <w:pPr>
              <w:pStyle w:val="BodyText3"/>
            </w:pPr>
            <w:r>
              <w:t xml:space="preserve">Adjust the chair height so your arms are in the correct position, </w:t>
            </w:r>
            <w:r w:rsidR="001A4844">
              <w:t>and then</w:t>
            </w:r>
            <w:r>
              <w:t xml:space="preserve"> adjust </w:t>
            </w:r>
            <w:r w:rsidR="009A3CFC">
              <w:t>the screen</w:t>
            </w:r>
            <w:r>
              <w:t xml:space="preserve"> height if necessary.</w:t>
            </w:r>
          </w:p>
        </w:tc>
        <w:tc>
          <w:tcPr>
            <w:tcW w:w="2961" w:type="dxa"/>
          </w:tcPr>
          <w:p w:rsidR="00EE2C14" w:rsidRDefault="00087081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5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5"/>
          </w:p>
        </w:tc>
      </w:tr>
      <w:tr w:rsidR="00EE2C14" w:rsidTr="007B6078">
        <w:trPr>
          <w:cantSplit/>
          <w:trHeight w:val="66"/>
        </w:trPr>
        <w:tc>
          <w:tcPr>
            <w:tcW w:w="2929" w:type="dxa"/>
            <w:tcBorders>
              <w:bottom w:val="single" w:sz="4" w:space="0" w:color="auto"/>
            </w:tcBorders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Are your feet flat on the floor, without too much pressure from the seat on the back of your legs?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EE2C14" w:rsidRDefault="00236C2B" w:rsidP="007B607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9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EE2C14" w:rsidRDefault="00236C2B" w:rsidP="007B607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0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CCECFF"/>
          </w:tcPr>
          <w:p w:rsidR="00EE2C14" w:rsidRDefault="00EE2C14">
            <w:pPr>
              <w:pStyle w:val="BodyText3"/>
            </w:pPr>
            <w:r>
              <w:t>If not, you may need a footrest.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EE2C14" w:rsidRDefault="00087081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8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8"/>
          </w:p>
        </w:tc>
      </w:tr>
      <w:tr w:rsidR="00EE2C14" w:rsidTr="006C2BCB">
        <w:trPr>
          <w:cantSplit/>
          <w:trHeight w:val="66"/>
        </w:trPr>
        <w:tc>
          <w:tcPr>
            <w:tcW w:w="9969" w:type="dxa"/>
            <w:gridSpan w:val="5"/>
            <w:shd w:val="clear" w:color="auto" w:fill="000080"/>
          </w:tcPr>
          <w:p w:rsidR="00EE2C14" w:rsidRDefault="00EE2C14">
            <w:pPr>
              <w:pStyle w:val="Header"/>
              <w:spacing w:before="45" w:after="45"/>
              <w:rPr>
                <w:bCs/>
              </w:rPr>
            </w:pPr>
            <w:r>
              <w:rPr>
                <w:bCs/>
              </w:rPr>
              <w:t>6. Environment</w:t>
            </w:r>
          </w:p>
        </w:tc>
      </w:tr>
      <w:tr w:rsidR="00EE2C14" w:rsidTr="00FF36A8">
        <w:trPr>
          <w:cantSplit/>
          <w:trHeight w:val="66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 xml:space="preserve">Is there enough room for you to change position and </w:t>
            </w:r>
            <w:r w:rsidR="003B5E6F">
              <w:rPr>
                <w:sz w:val="20"/>
              </w:rPr>
              <w:t>m</w:t>
            </w:r>
            <w:r>
              <w:rPr>
                <w:sz w:val="20"/>
              </w:rPr>
              <w:t>ove</w:t>
            </w:r>
            <w:r w:rsidR="003B5E6F">
              <w:rPr>
                <w:sz w:val="20"/>
              </w:rPr>
              <w:t xml:space="preserve"> about</w:t>
            </w:r>
            <w:r>
              <w:rPr>
                <w:sz w:val="20"/>
              </w:rPr>
              <w:t>?</w:t>
            </w:r>
          </w:p>
        </w:tc>
        <w:tc>
          <w:tcPr>
            <w:tcW w:w="431" w:type="dxa"/>
            <w:vAlign w:val="center"/>
          </w:tcPr>
          <w:p w:rsidR="00EE2C14" w:rsidRDefault="00FF36A8" w:rsidP="00FF36A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1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430" w:type="dxa"/>
            <w:vAlign w:val="center"/>
          </w:tcPr>
          <w:p w:rsidR="00EE2C14" w:rsidRDefault="00FF36A8" w:rsidP="00FF36A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2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3218" w:type="dxa"/>
            <w:shd w:val="clear" w:color="auto" w:fill="CCECFF"/>
          </w:tcPr>
          <w:p w:rsidR="00EE2C14" w:rsidRDefault="00EE2C14">
            <w:pPr>
              <w:pStyle w:val="BodyText3"/>
            </w:pPr>
            <w:r>
              <w:t>You need space to move, stretch and fidget</w:t>
            </w:r>
            <w:r w:rsidR="00766199">
              <w:t xml:space="preserve"> e</w:t>
            </w:r>
            <w:r w:rsidR="00FF36A8">
              <w:t>ven whilst sat.</w:t>
            </w:r>
          </w:p>
          <w:p w:rsidR="00EE2C14" w:rsidRDefault="00EE2C14">
            <w:pPr>
              <w:pStyle w:val="BodyText3"/>
            </w:pPr>
            <w:r>
              <w:t>Consider reorganising the office layout and check for obstructions.</w:t>
            </w:r>
          </w:p>
          <w:p w:rsidR="00EE2C14" w:rsidRDefault="00EE2C14">
            <w:pPr>
              <w:pStyle w:val="BodyText3"/>
            </w:pPr>
            <w:r>
              <w:t>Cables should be tidy and not be a trip or snag hazard.</w:t>
            </w:r>
          </w:p>
        </w:tc>
        <w:tc>
          <w:tcPr>
            <w:tcW w:w="2961" w:type="dxa"/>
          </w:tcPr>
          <w:p w:rsidR="00EE2C14" w:rsidRDefault="00FF36A8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1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1"/>
          </w:p>
        </w:tc>
      </w:tr>
      <w:tr w:rsidR="00EE2C14" w:rsidTr="00FF36A8">
        <w:trPr>
          <w:cantSplit/>
          <w:trHeight w:val="66"/>
        </w:trPr>
        <w:tc>
          <w:tcPr>
            <w:tcW w:w="2929" w:type="dxa"/>
            <w:tcBorders>
              <w:bottom w:val="single" w:sz="4" w:space="0" w:color="auto"/>
            </w:tcBorders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Does the air feel comfortable?</w:t>
            </w:r>
          </w:p>
        </w:tc>
        <w:tc>
          <w:tcPr>
            <w:tcW w:w="431" w:type="dxa"/>
            <w:vAlign w:val="center"/>
          </w:tcPr>
          <w:p w:rsidR="00EE2C14" w:rsidRDefault="00FF36A8" w:rsidP="00FF36A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63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2"/>
          </w:p>
        </w:tc>
        <w:tc>
          <w:tcPr>
            <w:tcW w:w="430" w:type="dxa"/>
            <w:vAlign w:val="center"/>
          </w:tcPr>
          <w:p w:rsidR="00EE2C14" w:rsidRDefault="00FF36A8" w:rsidP="00FF36A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64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3"/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CCECFF"/>
          </w:tcPr>
          <w:p w:rsidR="00EE2C14" w:rsidRDefault="00046395">
            <w:pPr>
              <w:pStyle w:val="BodyText3"/>
            </w:pPr>
            <w:r>
              <w:t>DSE</w:t>
            </w:r>
            <w:r w:rsidR="00EE2C14">
              <w:t xml:space="preserve"> and other equipment may dry the air.</w:t>
            </w:r>
          </w:p>
          <w:p w:rsidR="00046395" w:rsidRDefault="00EE2C14">
            <w:pPr>
              <w:pStyle w:val="BodyText3"/>
            </w:pPr>
            <w:r>
              <w:t>Fresh air should be circulated.</w:t>
            </w:r>
          </w:p>
          <w:p w:rsidR="00EE2C14" w:rsidRDefault="00EE2C14">
            <w:pPr>
              <w:pStyle w:val="BodyText3"/>
            </w:pPr>
            <w:r>
              <w:t>Plants</w:t>
            </w:r>
            <w:r w:rsidR="00046395">
              <w:t xml:space="preserve"> help to maintain humidity</w:t>
            </w:r>
            <w:r>
              <w:t>.</w:t>
            </w:r>
          </w:p>
          <w:p w:rsidR="00EE2C14" w:rsidRDefault="00EE2C14">
            <w:pPr>
              <w:pStyle w:val="BodyText3"/>
            </w:pPr>
          </w:p>
        </w:tc>
        <w:tc>
          <w:tcPr>
            <w:tcW w:w="2961" w:type="dxa"/>
          </w:tcPr>
          <w:p w:rsidR="00EE2C14" w:rsidRDefault="00FF36A8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4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4"/>
          </w:p>
        </w:tc>
      </w:tr>
      <w:tr w:rsidR="00EE2C14" w:rsidTr="00FF36A8">
        <w:trPr>
          <w:cantSplit/>
          <w:trHeight w:val="66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 xml:space="preserve">Is the lighting suitable, </w:t>
            </w:r>
            <w:r w:rsidR="00932E23">
              <w:rPr>
                <w:sz w:val="20"/>
              </w:rPr>
              <w:t>e.g.</w:t>
            </w:r>
            <w:r>
              <w:rPr>
                <w:sz w:val="20"/>
              </w:rPr>
              <w:t xml:space="preserve"> not too bright or too dim to work comfortably?</w:t>
            </w:r>
          </w:p>
          <w:p w:rsidR="00EE2C14" w:rsidRDefault="00EE2C14">
            <w:pPr>
              <w:spacing w:before="45" w:after="45"/>
              <w:rPr>
                <w:sz w:val="20"/>
              </w:rPr>
            </w:pPr>
          </w:p>
        </w:tc>
        <w:tc>
          <w:tcPr>
            <w:tcW w:w="431" w:type="dxa"/>
            <w:vAlign w:val="center"/>
          </w:tcPr>
          <w:p w:rsidR="00EE2C14" w:rsidRDefault="00FF36A8" w:rsidP="00FF36A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65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5"/>
          </w:p>
        </w:tc>
        <w:tc>
          <w:tcPr>
            <w:tcW w:w="430" w:type="dxa"/>
            <w:vAlign w:val="center"/>
          </w:tcPr>
          <w:p w:rsidR="00EE2C14" w:rsidRDefault="00FF36A8" w:rsidP="00FF36A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66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6"/>
          </w:p>
        </w:tc>
        <w:tc>
          <w:tcPr>
            <w:tcW w:w="3218" w:type="dxa"/>
            <w:shd w:val="clear" w:color="auto" w:fill="CCECFF"/>
          </w:tcPr>
          <w:p w:rsidR="00EE2C14" w:rsidRDefault="00EE2C14">
            <w:pPr>
              <w:pStyle w:val="BodyText3"/>
            </w:pPr>
            <w:r>
              <w:t xml:space="preserve">You should be able to control the light level, </w:t>
            </w:r>
            <w:r w:rsidR="00932E23">
              <w:t>e.g.</w:t>
            </w:r>
            <w:r>
              <w:t xml:space="preserve"> by adjusting window blinds or light switches.</w:t>
            </w:r>
          </w:p>
          <w:p w:rsidR="001012C7" w:rsidRDefault="00EE2C14" w:rsidP="001012C7">
            <w:pPr>
              <w:pStyle w:val="BodyText3"/>
              <w:ind w:left="34"/>
            </w:pPr>
            <w:r>
              <w:t>Consider s</w:t>
            </w:r>
            <w:r w:rsidR="001012C7">
              <w:t xml:space="preserve">hading </w:t>
            </w:r>
            <w:r w:rsidR="00046395">
              <w:t>or repositioning</w:t>
            </w:r>
            <w:r w:rsidR="001012C7">
              <w:t xml:space="preserve"> </w:t>
            </w:r>
            <w:r>
              <w:t>light sources</w:t>
            </w:r>
            <w:r w:rsidR="00046395">
              <w:t>, or providing</w:t>
            </w:r>
            <w:r w:rsidR="001012C7">
              <w:t xml:space="preserve"> </w:t>
            </w:r>
            <w:r>
              <w:t>local lighting</w:t>
            </w:r>
            <w:r w:rsidR="00046395">
              <w:t xml:space="preserve"> </w:t>
            </w:r>
            <w:r w:rsidR="00932E23">
              <w:t>e.g.</w:t>
            </w:r>
            <w:r>
              <w:t xml:space="preserve"> desk lamps.</w:t>
            </w:r>
            <w:r w:rsidR="001012C7">
              <w:t xml:space="preserve"> </w:t>
            </w:r>
          </w:p>
          <w:p w:rsidR="00EE2C14" w:rsidRDefault="00EE2C14" w:rsidP="001012C7">
            <w:pPr>
              <w:pStyle w:val="BodyText3"/>
              <w:ind w:left="34"/>
            </w:pPr>
            <w:r>
              <w:t>Make sure any lights provided don’t cause glare by reflecting off walls or other surfaces.</w:t>
            </w:r>
          </w:p>
        </w:tc>
        <w:tc>
          <w:tcPr>
            <w:tcW w:w="2961" w:type="dxa"/>
          </w:tcPr>
          <w:p w:rsidR="00EE2C14" w:rsidRDefault="00FF36A8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7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7"/>
          </w:p>
        </w:tc>
      </w:tr>
      <w:tr w:rsidR="00EE2C14" w:rsidTr="00FF36A8">
        <w:trPr>
          <w:cantSplit/>
          <w:trHeight w:val="66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Are levels of heat comfortable?</w:t>
            </w:r>
          </w:p>
        </w:tc>
        <w:tc>
          <w:tcPr>
            <w:tcW w:w="431" w:type="dxa"/>
            <w:vAlign w:val="center"/>
          </w:tcPr>
          <w:p w:rsidR="00EE2C14" w:rsidRDefault="00FF36A8" w:rsidP="00FF36A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67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8"/>
          </w:p>
        </w:tc>
        <w:tc>
          <w:tcPr>
            <w:tcW w:w="430" w:type="dxa"/>
            <w:vAlign w:val="center"/>
          </w:tcPr>
          <w:p w:rsidR="00EE2C14" w:rsidRDefault="00FF36A8" w:rsidP="00FF36A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8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9"/>
          </w:p>
        </w:tc>
        <w:tc>
          <w:tcPr>
            <w:tcW w:w="3218" w:type="dxa"/>
            <w:shd w:val="clear" w:color="auto" w:fill="CCECFF"/>
          </w:tcPr>
          <w:p w:rsidR="00EE2C14" w:rsidRDefault="00EE2C14">
            <w:pPr>
              <w:pStyle w:val="BodyText3"/>
            </w:pPr>
            <w:r>
              <w:t>Could heating be better controlled?  More</w:t>
            </w:r>
            <w:r w:rsidR="00FF36A8">
              <w:t xml:space="preserve"> </w:t>
            </w:r>
            <w:r w:rsidR="00B83E4D">
              <w:t>ventilation may</w:t>
            </w:r>
            <w:r>
              <w:t xml:space="preserve"> be needed if there is a lot of electronic equipment in the room.</w:t>
            </w:r>
          </w:p>
        </w:tc>
        <w:tc>
          <w:tcPr>
            <w:tcW w:w="2961" w:type="dxa"/>
          </w:tcPr>
          <w:p w:rsidR="00EE2C14" w:rsidRDefault="00FF36A8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0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0"/>
          </w:p>
        </w:tc>
      </w:tr>
      <w:tr w:rsidR="00EE2C14" w:rsidTr="00FF36A8">
        <w:trPr>
          <w:cantSplit/>
          <w:trHeight w:val="563"/>
        </w:trPr>
        <w:tc>
          <w:tcPr>
            <w:tcW w:w="2929" w:type="dxa"/>
            <w:tcBorders>
              <w:bottom w:val="single" w:sz="4" w:space="0" w:color="auto"/>
            </w:tcBorders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Are levels of noise comfortable?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EE2C14" w:rsidRDefault="00FF36A8" w:rsidP="00FF36A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9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1"/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EE2C14" w:rsidRDefault="00FF36A8" w:rsidP="00FF36A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70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2"/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CCECFF"/>
          </w:tcPr>
          <w:p w:rsidR="00EE2C14" w:rsidRDefault="00EE2C14">
            <w:pPr>
              <w:pStyle w:val="BodyText3"/>
            </w:pPr>
            <w:r>
              <w:t xml:space="preserve">If you are distracted by noise from work equipment, you will need to consider whether sources of noise, </w:t>
            </w:r>
            <w:r w:rsidR="00932E23">
              <w:t>e.g.</w:t>
            </w:r>
            <w:r>
              <w:t xml:space="preserve"> printers, need to be moved away. </w:t>
            </w:r>
            <w:r w:rsidR="00E85F10">
              <w:t>S</w:t>
            </w:r>
            <w:r>
              <w:t>ound</w:t>
            </w:r>
            <w:r w:rsidR="00766199">
              <w:t xml:space="preserve"> </w:t>
            </w:r>
            <w:r>
              <w:t xml:space="preserve">proofing may be needed, </w:t>
            </w:r>
            <w:r w:rsidR="00932E23">
              <w:t>e.g.</w:t>
            </w:r>
            <w:r>
              <w:t xml:space="preserve"> a screen placed between you and the source of the noise.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EE2C14" w:rsidRDefault="00FF36A8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3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3"/>
          </w:p>
        </w:tc>
      </w:tr>
      <w:tr w:rsidR="00EE2C14" w:rsidTr="006C2BCB">
        <w:trPr>
          <w:cantSplit/>
          <w:trHeight w:val="66"/>
        </w:trPr>
        <w:tc>
          <w:tcPr>
            <w:tcW w:w="9969" w:type="dxa"/>
            <w:gridSpan w:val="5"/>
            <w:shd w:val="clear" w:color="auto" w:fill="000080"/>
          </w:tcPr>
          <w:p w:rsidR="00EE2C14" w:rsidRDefault="00EE2C14">
            <w:pPr>
              <w:pStyle w:val="Header"/>
              <w:spacing w:before="45" w:after="45"/>
              <w:rPr>
                <w:bCs/>
              </w:rPr>
            </w:pPr>
            <w:r>
              <w:rPr>
                <w:bCs/>
              </w:rPr>
              <w:lastRenderedPageBreak/>
              <w:t>7. Training</w:t>
            </w:r>
          </w:p>
        </w:tc>
      </w:tr>
      <w:tr w:rsidR="00EE2C14" w:rsidTr="00FF36A8">
        <w:trPr>
          <w:cantSplit/>
          <w:trHeight w:val="66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 xml:space="preserve">Have you been trained in the health and safety aspects </w:t>
            </w:r>
            <w:r w:rsidR="0055545E">
              <w:rPr>
                <w:sz w:val="20"/>
              </w:rPr>
              <w:t>of working with DSE</w:t>
            </w:r>
            <w:r>
              <w:rPr>
                <w:sz w:val="20"/>
              </w:rPr>
              <w:t>?</w:t>
            </w:r>
          </w:p>
        </w:tc>
        <w:tc>
          <w:tcPr>
            <w:tcW w:w="431" w:type="dxa"/>
            <w:vAlign w:val="center"/>
          </w:tcPr>
          <w:p w:rsidR="00EE2C14" w:rsidRDefault="00FF36A8" w:rsidP="00FF36A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71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4"/>
          </w:p>
        </w:tc>
        <w:tc>
          <w:tcPr>
            <w:tcW w:w="430" w:type="dxa"/>
            <w:vAlign w:val="center"/>
          </w:tcPr>
          <w:p w:rsidR="00EE2C14" w:rsidRDefault="00FF36A8" w:rsidP="00FF36A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72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5"/>
          </w:p>
        </w:tc>
        <w:tc>
          <w:tcPr>
            <w:tcW w:w="3218" w:type="dxa"/>
            <w:shd w:val="clear" w:color="auto" w:fill="CCECFF"/>
          </w:tcPr>
          <w:p w:rsidR="00FF36A8" w:rsidRDefault="00FF36A8">
            <w:pPr>
              <w:pStyle w:val="BodyText3"/>
            </w:pPr>
            <w:r>
              <w:t>Please refer to</w:t>
            </w:r>
            <w:r w:rsidR="009940E9">
              <w:t xml:space="preserve"> EVOLVE system for all DSE and other health and safety E- Learning modules </w:t>
            </w:r>
          </w:p>
          <w:p w:rsidR="00EE2C14" w:rsidRDefault="009940E9">
            <w:pPr>
              <w:pStyle w:val="BodyText3"/>
            </w:pPr>
            <w:r>
              <w:t xml:space="preserve">Please discuss this with your </w:t>
            </w:r>
            <w:r w:rsidR="00EE2C14">
              <w:t xml:space="preserve"> manager/supervisor if</w:t>
            </w:r>
            <w:r>
              <w:t xml:space="preserve"> you have not had training</w:t>
            </w:r>
          </w:p>
        </w:tc>
        <w:tc>
          <w:tcPr>
            <w:tcW w:w="2961" w:type="dxa"/>
          </w:tcPr>
          <w:p w:rsidR="00EE2C14" w:rsidRDefault="00FF36A8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6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6"/>
          </w:p>
        </w:tc>
      </w:tr>
      <w:tr w:rsidR="00EE2C14" w:rsidTr="00FF36A8">
        <w:trPr>
          <w:cantSplit/>
          <w:trHeight w:val="395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Are you aware of the procedures to follow if you have problems with display screen work?</w:t>
            </w:r>
          </w:p>
        </w:tc>
        <w:tc>
          <w:tcPr>
            <w:tcW w:w="431" w:type="dxa"/>
            <w:vAlign w:val="center"/>
          </w:tcPr>
          <w:p w:rsidR="00EE2C14" w:rsidRDefault="00FF36A8" w:rsidP="00FF36A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5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7"/>
          </w:p>
        </w:tc>
        <w:tc>
          <w:tcPr>
            <w:tcW w:w="430" w:type="dxa"/>
            <w:vAlign w:val="center"/>
          </w:tcPr>
          <w:p w:rsidR="00EE2C14" w:rsidRDefault="00FF36A8" w:rsidP="00FF36A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6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8"/>
          </w:p>
        </w:tc>
        <w:tc>
          <w:tcPr>
            <w:tcW w:w="3218" w:type="dxa"/>
            <w:shd w:val="clear" w:color="auto" w:fill="CCECFF"/>
          </w:tcPr>
          <w:p w:rsidR="00EE2C14" w:rsidRDefault="00EE2C14">
            <w:pPr>
              <w:pStyle w:val="BodyText3"/>
            </w:pPr>
            <w:r>
              <w:t>Ask your manager/supervisor.</w:t>
            </w:r>
          </w:p>
        </w:tc>
        <w:tc>
          <w:tcPr>
            <w:tcW w:w="2961" w:type="dxa"/>
          </w:tcPr>
          <w:p w:rsidR="00EE2C14" w:rsidRDefault="00FF36A8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9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9"/>
          </w:p>
        </w:tc>
      </w:tr>
      <w:tr w:rsidR="00EE2C14" w:rsidTr="00FF36A8">
        <w:trPr>
          <w:cantSplit/>
          <w:trHeight w:val="66"/>
        </w:trPr>
        <w:tc>
          <w:tcPr>
            <w:tcW w:w="2929" w:type="dxa"/>
            <w:shd w:val="clear" w:color="auto" w:fill="CCECFF"/>
          </w:tcPr>
          <w:p w:rsidR="00EE2C14" w:rsidRDefault="00EE2C14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 w:rsidR="009940E9">
              <w:rPr>
                <w:sz w:val="20"/>
              </w:rPr>
              <w:t xml:space="preserve">you know about the arrangements </w:t>
            </w:r>
            <w:r>
              <w:rPr>
                <w:sz w:val="20"/>
              </w:rPr>
              <w:t>for eye tests?</w:t>
            </w:r>
          </w:p>
        </w:tc>
        <w:tc>
          <w:tcPr>
            <w:tcW w:w="431" w:type="dxa"/>
            <w:vAlign w:val="center"/>
          </w:tcPr>
          <w:p w:rsidR="00EE2C14" w:rsidRDefault="00FF36A8" w:rsidP="00FF36A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7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0"/>
          </w:p>
        </w:tc>
        <w:tc>
          <w:tcPr>
            <w:tcW w:w="430" w:type="dxa"/>
            <w:vAlign w:val="center"/>
          </w:tcPr>
          <w:p w:rsidR="00EE2C14" w:rsidRDefault="00FF36A8" w:rsidP="00FF36A8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8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1"/>
          </w:p>
        </w:tc>
        <w:tc>
          <w:tcPr>
            <w:tcW w:w="3218" w:type="dxa"/>
            <w:shd w:val="clear" w:color="auto" w:fill="CCECFF"/>
          </w:tcPr>
          <w:p w:rsidR="00EE2C14" w:rsidRDefault="00EE2C14">
            <w:pPr>
              <w:pStyle w:val="BodyText3"/>
            </w:pPr>
            <w:r>
              <w:t>Ask your manager/supervisor.</w:t>
            </w:r>
          </w:p>
          <w:p w:rsidR="009940E9" w:rsidRDefault="009940E9">
            <w:pPr>
              <w:pStyle w:val="BodyText3"/>
            </w:pPr>
            <w:r>
              <w:t xml:space="preserve">Please refer to the </w:t>
            </w:r>
            <w:hyperlink r:id="rId14" w:history="1">
              <w:r w:rsidRPr="007F6A92">
                <w:rPr>
                  <w:rStyle w:val="Hyperlink"/>
                </w:rPr>
                <w:t>DSE Guidance for Managers</w:t>
              </w:r>
            </w:hyperlink>
            <w:r>
              <w:t xml:space="preserve"> </w:t>
            </w:r>
          </w:p>
        </w:tc>
        <w:tc>
          <w:tcPr>
            <w:tcW w:w="2961" w:type="dxa"/>
          </w:tcPr>
          <w:p w:rsidR="00EE2C14" w:rsidRDefault="00FF36A8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2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2"/>
          </w:p>
        </w:tc>
      </w:tr>
      <w:tr w:rsidR="00EE2C14" w:rsidTr="006C2BCB">
        <w:trPr>
          <w:cantSplit/>
          <w:trHeight w:val="66"/>
        </w:trPr>
        <w:tc>
          <w:tcPr>
            <w:tcW w:w="9969" w:type="dxa"/>
            <w:gridSpan w:val="5"/>
            <w:shd w:val="clear" w:color="auto" w:fill="000080"/>
          </w:tcPr>
          <w:p w:rsidR="00EE2C14" w:rsidRDefault="00EE2C14">
            <w:pPr>
              <w:pStyle w:val="Header"/>
              <w:spacing w:before="45" w:after="45"/>
              <w:rPr>
                <w:bCs/>
              </w:rPr>
            </w:pPr>
            <w:r>
              <w:rPr>
                <w:bCs/>
              </w:rPr>
              <w:t>8. General</w:t>
            </w:r>
          </w:p>
        </w:tc>
      </w:tr>
      <w:tr w:rsidR="004D2859" w:rsidTr="004D2859">
        <w:trPr>
          <w:cantSplit/>
          <w:trHeight w:val="498"/>
        </w:trPr>
        <w:tc>
          <w:tcPr>
            <w:tcW w:w="2929" w:type="dxa"/>
            <w:shd w:val="clear" w:color="auto" w:fill="CCECFF"/>
          </w:tcPr>
          <w:p w:rsidR="004D2859" w:rsidRDefault="004D2859" w:rsidP="00766199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Do you take regular breaks away from the DSE?</w:t>
            </w:r>
          </w:p>
        </w:tc>
        <w:tc>
          <w:tcPr>
            <w:tcW w:w="431" w:type="dxa"/>
            <w:vAlign w:val="center"/>
          </w:tcPr>
          <w:p w:rsidR="004D2859" w:rsidRDefault="004D2859" w:rsidP="004D2859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79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3"/>
          </w:p>
        </w:tc>
        <w:tc>
          <w:tcPr>
            <w:tcW w:w="430" w:type="dxa"/>
            <w:vAlign w:val="center"/>
          </w:tcPr>
          <w:p w:rsidR="004D2859" w:rsidRDefault="004D2859" w:rsidP="004D2859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80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4"/>
          </w:p>
        </w:tc>
        <w:tc>
          <w:tcPr>
            <w:tcW w:w="3218" w:type="dxa"/>
            <w:shd w:val="clear" w:color="auto" w:fill="CCECFF"/>
          </w:tcPr>
          <w:p w:rsidR="004D2859" w:rsidRDefault="004D2859" w:rsidP="00766199">
            <w:pPr>
              <w:pStyle w:val="BodyText3"/>
            </w:pPr>
            <w:r>
              <w:t>Don’t work continuously for more than 1 hour at a time without a task break of at least 5 minutes away from the screen.</w:t>
            </w:r>
          </w:p>
        </w:tc>
        <w:tc>
          <w:tcPr>
            <w:tcW w:w="2961" w:type="dxa"/>
          </w:tcPr>
          <w:p w:rsidR="004D2859" w:rsidRDefault="004D2859" w:rsidP="00766199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5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5"/>
          </w:p>
        </w:tc>
      </w:tr>
      <w:tr w:rsidR="00B83E4D" w:rsidTr="004D2859">
        <w:trPr>
          <w:cantSplit/>
          <w:trHeight w:val="498"/>
        </w:trPr>
        <w:tc>
          <w:tcPr>
            <w:tcW w:w="2929" w:type="dxa"/>
            <w:shd w:val="clear" w:color="auto" w:fill="CCECFF"/>
          </w:tcPr>
          <w:p w:rsidR="00B83E4D" w:rsidRDefault="00B83E4D" w:rsidP="00766199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>Are you experiencing any discomfort or other symptoms that you think might be caused by working with display screen equipment?</w:t>
            </w:r>
          </w:p>
        </w:tc>
        <w:tc>
          <w:tcPr>
            <w:tcW w:w="431" w:type="dxa"/>
            <w:vAlign w:val="center"/>
          </w:tcPr>
          <w:p w:rsidR="00B83E4D" w:rsidRDefault="004D2859" w:rsidP="004D2859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81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6"/>
          </w:p>
        </w:tc>
        <w:tc>
          <w:tcPr>
            <w:tcW w:w="430" w:type="dxa"/>
            <w:vAlign w:val="center"/>
          </w:tcPr>
          <w:p w:rsidR="00B83E4D" w:rsidRDefault="004D2859" w:rsidP="004D2859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82"/>
            <w:r>
              <w:rPr>
                <w:sz w:val="20"/>
              </w:rPr>
              <w:instrText xml:space="preserve"> FORMCHECKBOX </w:instrText>
            </w:r>
            <w:r w:rsidR="00DA077D">
              <w:rPr>
                <w:sz w:val="20"/>
              </w:rPr>
            </w:r>
            <w:r w:rsidR="00DA07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7"/>
          </w:p>
        </w:tc>
        <w:tc>
          <w:tcPr>
            <w:tcW w:w="3218" w:type="dxa"/>
            <w:shd w:val="clear" w:color="auto" w:fill="CCECFF"/>
          </w:tcPr>
          <w:p w:rsidR="00B83E4D" w:rsidRDefault="00B83E4D" w:rsidP="00766199">
            <w:pPr>
              <w:pStyle w:val="BodyText3"/>
            </w:pPr>
            <w:r>
              <w:t>If yes, please give details in the box below and inform your manager/supervisor.</w:t>
            </w:r>
          </w:p>
        </w:tc>
        <w:tc>
          <w:tcPr>
            <w:tcW w:w="2961" w:type="dxa"/>
          </w:tcPr>
          <w:p w:rsidR="00B83E4D" w:rsidRDefault="00B83E4D" w:rsidP="00766199">
            <w:pPr>
              <w:spacing w:before="45" w:after="45"/>
              <w:rPr>
                <w:sz w:val="20"/>
              </w:rPr>
            </w:pPr>
          </w:p>
        </w:tc>
      </w:tr>
      <w:tr w:rsidR="00EE2C14" w:rsidTr="006C2BCB">
        <w:trPr>
          <w:cantSplit/>
          <w:trHeight w:val="454"/>
        </w:trPr>
        <w:tc>
          <w:tcPr>
            <w:tcW w:w="9969" w:type="dxa"/>
            <w:gridSpan w:val="5"/>
          </w:tcPr>
          <w:p w:rsidR="00EE2C14" w:rsidRDefault="00EC215E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t xml:space="preserve">Record the details of any concerns </w:t>
            </w:r>
            <w:r w:rsidR="00EE2C14">
              <w:rPr>
                <w:sz w:val="20"/>
              </w:rPr>
              <w:t>here:</w:t>
            </w:r>
          </w:p>
          <w:p w:rsidR="00546644" w:rsidRDefault="004D2859">
            <w:pPr>
              <w:spacing w:before="45" w:after="4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8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8"/>
          </w:p>
          <w:p w:rsidR="00D3610B" w:rsidRDefault="00D3610B">
            <w:pPr>
              <w:spacing w:before="45" w:after="45"/>
              <w:rPr>
                <w:sz w:val="20"/>
              </w:rPr>
            </w:pPr>
          </w:p>
          <w:p w:rsidR="00D3610B" w:rsidRDefault="00D3610B">
            <w:pPr>
              <w:spacing w:before="45" w:after="45"/>
              <w:rPr>
                <w:sz w:val="20"/>
              </w:rPr>
            </w:pPr>
          </w:p>
          <w:p w:rsidR="00EE2C14" w:rsidRDefault="00EE2C14">
            <w:pPr>
              <w:spacing w:before="45" w:after="45"/>
              <w:rPr>
                <w:sz w:val="20"/>
              </w:rPr>
            </w:pPr>
          </w:p>
          <w:p w:rsidR="00EC215E" w:rsidRDefault="00EC215E">
            <w:pPr>
              <w:spacing w:before="45" w:after="45"/>
              <w:rPr>
                <w:sz w:val="20"/>
              </w:rPr>
            </w:pPr>
          </w:p>
        </w:tc>
      </w:tr>
      <w:tr w:rsidR="00EE2C14" w:rsidTr="006C2BCB">
        <w:trPr>
          <w:cantSplit/>
          <w:trHeight w:val="389"/>
        </w:trPr>
        <w:tc>
          <w:tcPr>
            <w:tcW w:w="9969" w:type="dxa"/>
            <w:gridSpan w:val="5"/>
          </w:tcPr>
          <w:p w:rsidR="00EE2C14" w:rsidRDefault="00EE2C14">
            <w:pPr>
              <w:spacing w:before="45" w:after="45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 understand the importance of this assessment, and realise the need to report any physical symptoms of pain or discomfort to my supervisor or line manager if they occur.</w:t>
            </w:r>
          </w:p>
          <w:p w:rsidR="00441CAE" w:rsidRDefault="00441CAE">
            <w:pPr>
              <w:spacing w:before="45" w:after="45"/>
              <w:rPr>
                <w:b/>
                <w:bCs/>
                <w:sz w:val="22"/>
              </w:rPr>
            </w:pPr>
          </w:p>
          <w:p w:rsidR="00EE2C14" w:rsidRDefault="00EE2C14">
            <w:pPr>
              <w:pStyle w:val="Header"/>
              <w:spacing w:before="45" w:after="45"/>
              <w:rPr>
                <w:bCs/>
                <w:sz w:val="20"/>
              </w:rPr>
            </w:pPr>
            <w:r>
              <w:rPr>
                <w:bCs/>
                <w:sz w:val="22"/>
              </w:rPr>
              <w:t>Signed: …</w:t>
            </w:r>
            <w:r w:rsidR="004D2859">
              <w:rPr>
                <w:bCs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9" w:name="Text51"/>
            <w:r w:rsidR="004D2859">
              <w:rPr>
                <w:bCs/>
                <w:sz w:val="22"/>
              </w:rPr>
              <w:instrText xml:space="preserve"> FORMTEXT </w:instrText>
            </w:r>
            <w:r w:rsidR="004D2859">
              <w:rPr>
                <w:bCs/>
                <w:sz w:val="22"/>
              </w:rPr>
            </w:r>
            <w:r w:rsidR="004D2859">
              <w:rPr>
                <w:bCs/>
                <w:sz w:val="22"/>
              </w:rPr>
              <w:fldChar w:fldCharType="separate"/>
            </w:r>
            <w:r w:rsidR="004D2859">
              <w:rPr>
                <w:bCs/>
                <w:noProof/>
                <w:sz w:val="22"/>
              </w:rPr>
              <w:t> </w:t>
            </w:r>
            <w:r w:rsidR="004D2859">
              <w:rPr>
                <w:bCs/>
                <w:noProof/>
                <w:sz w:val="22"/>
              </w:rPr>
              <w:t> </w:t>
            </w:r>
            <w:r w:rsidR="004D2859">
              <w:rPr>
                <w:bCs/>
                <w:noProof/>
                <w:sz w:val="22"/>
              </w:rPr>
              <w:t> </w:t>
            </w:r>
            <w:r w:rsidR="004D2859">
              <w:rPr>
                <w:bCs/>
                <w:noProof/>
                <w:sz w:val="22"/>
              </w:rPr>
              <w:t> </w:t>
            </w:r>
            <w:r w:rsidR="004D2859">
              <w:rPr>
                <w:bCs/>
                <w:noProof/>
                <w:sz w:val="22"/>
              </w:rPr>
              <w:t> </w:t>
            </w:r>
            <w:r w:rsidR="004D2859">
              <w:rPr>
                <w:bCs/>
                <w:sz w:val="22"/>
              </w:rPr>
              <w:fldChar w:fldCharType="end"/>
            </w:r>
            <w:bookmarkEnd w:id="129"/>
            <w:r w:rsidR="004D2859">
              <w:rPr>
                <w:bCs/>
                <w:sz w:val="22"/>
              </w:rPr>
              <w:t>……………………</w:t>
            </w:r>
            <w:r>
              <w:rPr>
                <w:bCs/>
                <w:sz w:val="22"/>
              </w:rPr>
              <w:t xml:space="preserve">      Date: ……</w:t>
            </w:r>
            <w:r w:rsidR="004D2859">
              <w:rPr>
                <w:bCs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0" w:name="Text52"/>
            <w:r w:rsidR="004D2859">
              <w:rPr>
                <w:bCs/>
                <w:sz w:val="22"/>
              </w:rPr>
              <w:instrText xml:space="preserve"> FORMTEXT </w:instrText>
            </w:r>
            <w:r w:rsidR="004D2859">
              <w:rPr>
                <w:bCs/>
                <w:sz w:val="22"/>
              </w:rPr>
            </w:r>
            <w:r w:rsidR="004D2859">
              <w:rPr>
                <w:bCs/>
                <w:sz w:val="22"/>
              </w:rPr>
              <w:fldChar w:fldCharType="separate"/>
            </w:r>
            <w:r w:rsidR="004D2859">
              <w:rPr>
                <w:bCs/>
                <w:noProof/>
                <w:sz w:val="22"/>
              </w:rPr>
              <w:t> </w:t>
            </w:r>
            <w:r w:rsidR="004D2859">
              <w:rPr>
                <w:bCs/>
                <w:noProof/>
                <w:sz w:val="22"/>
              </w:rPr>
              <w:t> </w:t>
            </w:r>
            <w:r w:rsidR="004D2859">
              <w:rPr>
                <w:bCs/>
                <w:noProof/>
                <w:sz w:val="22"/>
              </w:rPr>
              <w:t> </w:t>
            </w:r>
            <w:r w:rsidR="004D2859">
              <w:rPr>
                <w:bCs/>
                <w:noProof/>
                <w:sz w:val="22"/>
              </w:rPr>
              <w:t> </w:t>
            </w:r>
            <w:r w:rsidR="004D2859">
              <w:rPr>
                <w:bCs/>
                <w:noProof/>
                <w:sz w:val="22"/>
              </w:rPr>
              <w:t> </w:t>
            </w:r>
            <w:r w:rsidR="004D2859">
              <w:rPr>
                <w:bCs/>
                <w:sz w:val="22"/>
              </w:rPr>
              <w:fldChar w:fldCharType="end"/>
            </w:r>
            <w:bookmarkEnd w:id="130"/>
            <w:r>
              <w:rPr>
                <w:bCs/>
                <w:sz w:val="22"/>
              </w:rPr>
              <w:t>………</w:t>
            </w:r>
          </w:p>
        </w:tc>
      </w:tr>
      <w:tr w:rsidR="00D3610B" w:rsidTr="006C2BCB">
        <w:trPr>
          <w:cantSplit/>
          <w:trHeight w:val="389"/>
        </w:trPr>
        <w:tc>
          <w:tcPr>
            <w:tcW w:w="9969" w:type="dxa"/>
            <w:gridSpan w:val="5"/>
          </w:tcPr>
          <w:p w:rsidR="00D3610B" w:rsidRDefault="00D3610B">
            <w:pPr>
              <w:spacing w:before="45" w:after="45"/>
              <w:rPr>
                <w:b/>
                <w:bCs/>
                <w:sz w:val="22"/>
              </w:rPr>
            </w:pPr>
          </w:p>
        </w:tc>
      </w:tr>
      <w:tr w:rsidR="00D3610B" w:rsidTr="006C2BCB">
        <w:trPr>
          <w:cantSplit/>
          <w:trHeight w:val="389"/>
        </w:trPr>
        <w:tc>
          <w:tcPr>
            <w:tcW w:w="9969" w:type="dxa"/>
            <w:gridSpan w:val="5"/>
          </w:tcPr>
          <w:tbl>
            <w:tblPr>
              <w:tblW w:w="9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9969"/>
            </w:tblGrid>
            <w:tr w:rsidR="00D3610B">
              <w:trPr>
                <w:cantSplit/>
                <w:trHeight w:val="389"/>
              </w:trPr>
              <w:tc>
                <w:tcPr>
                  <w:tcW w:w="9968" w:type="dxa"/>
                </w:tcPr>
                <w:p w:rsidR="00D3610B" w:rsidRPr="00C25986" w:rsidRDefault="00D3610B" w:rsidP="00054354">
                  <w:pPr>
                    <w:spacing w:before="45" w:after="45"/>
                    <w:rPr>
                      <w:bCs/>
                      <w:sz w:val="22"/>
                      <w:szCs w:val="22"/>
                    </w:rPr>
                  </w:pPr>
                  <w:r w:rsidRPr="00C25986">
                    <w:rPr>
                      <w:bCs/>
                      <w:sz w:val="22"/>
                      <w:szCs w:val="22"/>
                    </w:rPr>
                    <w:t xml:space="preserve">Workstation Assessments should be re-assessed </w:t>
                  </w:r>
                  <w:r w:rsidR="00152CCB" w:rsidRPr="00C25986">
                    <w:rPr>
                      <w:bCs/>
                      <w:sz w:val="22"/>
                      <w:szCs w:val="22"/>
                    </w:rPr>
                    <w:t>annually</w:t>
                  </w:r>
                  <w:r w:rsidRPr="00C25986">
                    <w:rPr>
                      <w:bCs/>
                      <w:sz w:val="22"/>
                      <w:szCs w:val="22"/>
                    </w:rPr>
                    <w:t xml:space="preserve"> or sooner if there is a significant change (e.g. new software; new work routines; changes to the layout or position of workstation). </w:t>
                  </w:r>
                </w:p>
                <w:p w:rsidR="00113781" w:rsidRDefault="00113781" w:rsidP="00054354">
                  <w:pPr>
                    <w:spacing w:before="45" w:after="45"/>
                    <w:rPr>
                      <w:bCs/>
                      <w:sz w:val="22"/>
                      <w:szCs w:val="22"/>
                    </w:rPr>
                  </w:pPr>
                </w:p>
                <w:p w:rsidR="00D3610B" w:rsidRPr="00113781" w:rsidRDefault="00113781" w:rsidP="00054354">
                  <w:pPr>
                    <w:spacing w:before="45" w:after="45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The original retained</w:t>
                  </w:r>
                  <w:r w:rsidR="00766199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D3610B">
                    <w:rPr>
                      <w:bCs/>
                      <w:sz w:val="22"/>
                      <w:szCs w:val="22"/>
                    </w:rPr>
                    <w:t xml:space="preserve">DSE Workstation Assessment Checklist </w:t>
                  </w:r>
                  <w:r w:rsidR="00766199">
                    <w:rPr>
                      <w:bCs/>
                      <w:sz w:val="22"/>
                      <w:szCs w:val="22"/>
                    </w:rPr>
                    <w:t>can be used as the reference document as part of the review. Changes can be recorded in the checklist and or noted below to record the changes or t</w:t>
                  </w:r>
                  <w:r>
                    <w:rPr>
                      <w:bCs/>
                      <w:sz w:val="22"/>
                      <w:szCs w:val="22"/>
                    </w:rPr>
                    <w:t>o confirm no issues identified</w:t>
                  </w:r>
                  <w:r w:rsidR="00766199">
                    <w:rPr>
                      <w:bCs/>
                      <w:sz w:val="22"/>
                      <w:szCs w:val="22"/>
                    </w:rPr>
                    <w:t xml:space="preserve">.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73"/>
                    <w:gridCol w:w="4961"/>
                    <w:gridCol w:w="3100"/>
                  </w:tblGrid>
                  <w:tr w:rsidR="00D3610B" w:rsidTr="004D2859">
                    <w:tc>
                      <w:tcPr>
                        <w:tcW w:w="1773" w:type="dxa"/>
                      </w:tcPr>
                      <w:p w:rsidR="00D3610B" w:rsidRPr="00280AE6" w:rsidRDefault="00113781" w:rsidP="00054354">
                        <w:pPr>
                          <w:spacing w:before="45" w:after="4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Review d</w:t>
                        </w:r>
                        <w:r w:rsidR="00D3610B">
                          <w:rPr>
                            <w:b/>
                            <w:bCs/>
                          </w:rPr>
                          <w:t>ate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D3610B" w:rsidRDefault="00D3610B" w:rsidP="00054354">
                        <w:pPr>
                          <w:spacing w:before="45" w:after="45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Comments</w:t>
                        </w:r>
                      </w:p>
                    </w:tc>
                    <w:tc>
                      <w:tcPr>
                        <w:tcW w:w="3100" w:type="dxa"/>
                      </w:tcPr>
                      <w:p w:rsidR="00D3610B" w:rsidRDefault="00766199" w:rsidP="00054354">
                        <w:pPr>
                          <w:spacing w:before="45" w:after="45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Line manager s</w:t>
                        </w:r>
                        <w:r w:rsidR="00D3610B">
                          <w:rPr>
                            <w:b/>
                            <w:bCs/>
                            <w:sz w:val="22"/>
                          </w:rPr>
                          <w:t>ignature</w:t>
                        </w:r>
                      </w:p>
                      <w:p w:rsidR="00766199" w:rsidRDefault="00766199" w:rsidP="00054354">
                        <w:pPr>
                          <w:spacing w:before="45" w:after="45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confirming review</w:t>
                        </w:r>
                      </w:p>
                    </w:tc>
                  </w:tr>
                  <w:tr w:rsidR="00D3610B" w:rsidTr="004D2859">
                    <w:tc>
                      <w:tcPr>
                        <w:tcW w:w="1773" w:type="dxa"/>
                        <w:vAlign w:val="center"/>
                      </w:tcPr>
                      <w:p w:rsidR="00D3610B" w:rsidRPr="004D2859" w:rsidRDefault="00D3610B" w:rsidP="004D2859">
                        <w:pPr>
                          <w:spacing w:before="45" w:after="45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3610B" w:rsidRPr="004D2859" w:rsidRDefault="004D2859" w:rsidP="004D2859">
                        <w:pPr>
                          <w:spacing w:before="45" w:after="45"/>
                          <w:jc w:val="center"/>
                          <w:rPr>
                            <w:b/>
                            <w:bCs/>
                          </w:rPr>
                        </w:pPr>
                        <w:r w:rsidRPr="004D2859">
                          <w:rPr>
                            <w:b/>
                            <w:bCs/>
                          </w:rPr>
                          <w:fldChar w:fldCharType="begin">
                            <w:ffData>
                              <w:name w:val="Text5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1" w:name="Text53"/>
                        <w:r w:rsidRPr="004D2859">
                          <w:rPr>
                            <w:b/>
                            <w:bCs/>
                          </w:rPr>
                          <w:instrText xml:space="preserve"> FORMTEXT </w:instrText>
                        </w:r>
                        <w:r w:rsidRPr="004D2859">
                          <w:rPr>
                            <w:b/>
                            <w:bCs/>
                          </w:rPr>
                        </w:r>
                        <w:r w:rsidRPr="004D2859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4D2859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D2859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D2859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D2859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D2859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D2859">
                          <w:rPr>
                            <w:b/>
                            <w:bCs/>
                          </w:rPr>
                          <w:fldChar w:fldCharType="end"/>
                        </w:r>
                        <w:bookmarkEnd w:id="131"/>
                      </w:p>
                    </w:tc>
                    <w:tc>
                      <w:tcPr>
                        <w:tcW w:w="4961" w:type="dxa"/>
                      </w:tcPr>
                      <w:p w:rsidR="00D3610B" w:rsidRPr="004D2859" w:rsidRDefault="004D2859" w:rsidP="00054354">
                        <w:pPr>
                          <w:spacing w:before="45" w:after="45"/>
                          <w:rPr>
                            <w:b/>
                            <w:bCs/>
                          </w:rPr>
                        </w:pPr>
                        <w:r w:rsidRPr="004D2859">
                          <w:rPr>
                            <w:b/>
                            <w:bCs/>
                          </w:rPr>
                          <w:fldChar w:fldCharType="begin">
                            <w:ffData>
                              <w:name w:val="Text5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2" w:name="Text56"/>
                        <w:r w:rsidRPr="004D2859">
                          <w:rPr>
                            <w:b/>
                            <w:bCs/>
                          </w:rPr>
                          <w:instrText xml:space="preserve"> FORMTEXT </w:instrText>
                        </w:r>
                        <w:r w:rsidRPr="004D2859">
                          <w:rPr>
                            <w:b/>
                            <w:bCs/>
                          </w:rPr>
                        </w:r>
                        <w:r w:rsidRPr="004D2859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4D2859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D2859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D2859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D2859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D2859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D2859">
                          <w:rPr>
                            <w:b/>
                            <w:bCs/>
                          </w:rPr>
                          <w:fldChar w:fldCharType="end"/>
                        </w:r>
                        <w:bookmarkEnd w:id="132"/>
                      </w:p>
                    </w:tc>
                    <w:tc>
                      <w:tcPr>
                        <w:tcW w:w="3100" w:type="dxa"/>
                      </w:tcPr>
                      <w:p w:rsidR="00D3610B" w:rsidRPr="004D2859" w:rsidRDefault="00EC215E" w:rsidP="00054354">
                        <w:pPr>
                          <w:spacing w:before="45" w:after="45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fldChar w:fldCharType="begin">
                            <w:ffData>
                              <w:name w:val="Text5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3" w:name="Text59"/>
                        <w:r>
                          <w:rPr>
                            <w:b/>
                            <w:bCs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bCs/>
                          </w:rPr>
                        </w:r>
                        <w:r>
                          <w:rPr>
                            <w:b/>
                            <w:bCs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</w:rPr>
                          <w:fldChar w:fldCharType="end"/>
                        </w:r>
                        <w:bookmarkEnd w:id="133"/>
                      </w:p>
                    </w:tc>
                  </w:tr>
                  <w:tr w:rsidR="00D3610B" w:rsidTr="004D2859">
                    <w:tc>
                      <w:tcPr>
                        <w:tcW w:w="1773" w:type="dxa"/>
                        <w:vAlign w:val="center"/>
                      </w:tcPr>
                      <w:p w:rsidR="00D3610B" w:rsidRPr="004D2859" w:rsidRDefault="00D3610B" w:rsidP="004D2859">
                        <w:pPr>
                          <w:spacing w:before="45" w:after="45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3610B" w:rsidRPr="004D2859" w:rsidRDefault="004D2859" w:rsidP="004D2859">
                        <w:pPr>
                          <w:spacing w:before="45" w:after="45"/>
                          <w:jc w:val="center"/>
                          <w:rPr>
                            <w:b/>
                            <w:bCs/>
                          </w:rPr>
                        </w:pPr>
                        <w:r w:rsidRPr="004D2859">
                          <w:rPr>
                            <w:b/>
                            <w:bCs/>
                          </w:rPr>
                          <w:fldChar w:fldCharType="begin">
                            <w:ffData>
                              <w:name w:val="Text5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4" w:name="Text54"/>
                        <w:r w:rsidRPr="004D2859">
                          <w:rPr>
                            <w:b/>
                            <w:bCs/>
                          </w:rPr>
                          <w:instrText xml:space="preserve"> FORMTEXT </w:instrText>
                        </w:r>
                        <w:r w:rsidRPr="004D2859">
                          <w:rPr>
                            <w:b/>
                            <w:bCs/>
                          </w:rPr>
                        </w:r>
                        <w:r w:rsidRPr="004D2859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4D2859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D2859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D2859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D2859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D2859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D2859">
                          <w:rPr>
                            <w:b/>
                            <w:bCs/>
                          </w:rPr>
                          <w:fldChar w:fldCharType="end"/>
                        </w:r>
                        <w:bookmarkEnd w:id="134"/>
                      </w:p>
                    </w:tc>
                    <w:tc>
                      <w:tcPr>
                        <w:tcW w:w="4961" w:type="dxa"/>
                      </w:tcPr>
                      <w:p w:rsidR="00D3610B" w:rsidRPr="004D2859" w:rsidRDefault="00EC215E" w:rsidP="00054354">
                        <w:pPr>
                          <w:spacing w:before="45" w:after="45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fldChar w:fldCharType="begin">
                            <w:ffData>
                              <w:name w:val="Text5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5" w:name="Text57"/>
                        <w:r>
                          <w:rPr>
                            <w:b/>
                            <w:bCs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bCs/>
                          </w:rPr>
                        </w:r>
                        <w:r>
                          <w:rPr>
                            <w:b/>
                            <w:bCs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</w:rPr>
                          <w:fldChar w:fldCharType="end"/>
                        </w:r>
                        <w:bookmarkEnd w:id="135"/>
                      </w:p>
                    </w:tc>
                    <w:tc>
                      <w:tcPr>
                        <w:tcW w:w="3100" w:type="dxa"/>
                      </w:tcPr>
                      <w:p w:rsidR="00D3610B" w:rsidRPr="004D2859" w:rsidRDefault="00EC215E" w:rsidP="00054354">
                        <w:pPr>
                          <w:spacing w:before="45" w:after="45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fldChar w:fldCharType="begin">
                            <w:ffData>
                              <w:name w:val="Text6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6" w:name="Text60"/>
                        <w:r>
                          <w:rPr>
                            <w:b/>
                            <w:bCs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bCs/>
                          </w:rPr>
                        </w:r>
                        <w:r>
                          <w:rPr>
                            <w:b/>
                            <w:bCs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</w:rPr>
                          <w:fldChar w:fldCharType="end"/>
                        </w:r>
                        <w:bookmarkEnd w:id="136"/>
                      </w:p>
                    </w:tc>
                  </w:tr>
                  <w:tr w:rsidR="00152CCB" w:rsidTr="004D2859">
                    <w:tc>
                      <w:tcPr>
                        <w:tcW w:w="1773" w:type="dxa"/>
                        <w:vAlign w:val="center"/>
                      </w:tcPr>
                      <w:p w:rsidR="00152CCB" w:rsidRPr="004D2859" w:rsidRDefault="004D2859" w:rsidP="004D2859">
                        <w:pPr>
                          <w:spacing w:before="45" w:after="45"/>
                          <w:jc w:val="center"/>
                          <w:rPr>
                            <w:b/>
                            <w:bCs/>
                          </w:rPr>
                        </w:pPr>
                        <w:r w:rsidRPr="004D2859">
                          <w:rPr>
                            <w:b/>
                            <w:bCs/>
                          </w:rPr>
                          <w:fldChar w:fldCharType="begin">
                            <w:ffData>
                              <w:name w:val="Text5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7" w:name="Text55"/>
                        <w:r w:rsidRPr="004D2859">
                          <w:rPr>
                            <w:b/>
                            <w:bCs/>
                          </w:rPr>
                          <w:instrText xml:space="preserve"> FORMTEXT </w:instrText>
                        </w:r>
                        <w:r w:rsidRPr="004D2859">
                          <w:rPr>
                            <w:b/>
                            <w:bCs/>
                          </w:rPr>
                        </w:r>
                        <w:r w:rsidRPr="004D2859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4D2859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D2859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D2859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D2859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D2859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4D2859">
                          <w:rPr>
                            <w:b/>
                            <w:bCs/>
                          </w:rPr>
                          <w:fldChar w:fldCharType="end"/>
                        </w:r>
                        <w:bookmarkEnd w:id="137"/>
                      </w:p>
                      <w:p w:rsidR="00152CCB" w:rsidRPr="004D2859" w:rsidRDefault="00152CCB" w:rsidP="004D2859">
                        <w:pPr>
                          <w:spacing w:before="45" w:after="45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961" w:type="dxa"/>
                      </w:tcPr>
                      <w:p w:rsidR="00152CCB" w:rsidRPr="004D2859" w:rsidRDefault="00EC215E" w:rsidP="00054354">
                        <w:pPr>
                          <w:spacing w:before="45" w:after="45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fldChar w:fldCharType="begin">
                            <w:ffData>
                              <w:name w:val="Text5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8" w:name="Text58"/>
                        <w:r>
                          <w:rPr>
                            <w:b/>
                            <w:bCs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bCs/>
                          </w:rPr>
                        </w:r>
                        <w:r>
                          <w:rPr>
                            <w:b/>
                            <w:bCs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</w:rPr>
                          <w:fldChar w:fldCharType="end"/>
                        </w:r>
                        <w:bookmarkEnd w:id="138"/>
                      </w:p>
                    </w:tc>
                    <w:tc>
                      <w:tcPr>
                        <w:tcW w:w="3100" w:type="dxa"/>
                      </w:tcPr>
                      <w:p w:rsidR="00152CCB" w:rsidRPr="004D2859" w:rsidRDefault="00EC215E" w:rsidP="00054354">
                        <w:pPr>
                          <w:spacing w:before="45" w:after="45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fldChar w:fldCharType="begin">
                            <w:ffData>
                              <w:name w:val="Text6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9" w:name="Text61"/>
                        <w:r>
                          <w:rPr>
                            <w:b/>
                            <w:bCs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bCs/>
                          </w:rPr>
                        </w:r>
                        <w:r>
                          <w:rPr>
                            <w:b/>
                            <w:bCs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bCs/>
                          </w:rPr>
                          <w:fldChar w:fldCharType="end"/>
                        </w:r>
                        <w:bookmarkEnd w:id="139"/>
                      </w:p>
                    </w:tc>
                  </w:tr>
                </w:tbl>
                <w:p w:rsidR="00D3610B" w:rsidRDefault="00D3610B" w:rsidP="00054354">
                  <w:pPr>
                    <w:spacing w:before="45" w:after="45"/>
                    <w:rPr>
                      <w:b/>
                      <w:bCs/>
                      <w:sz w:val="22"/>
                    </w:rPr>
                  </w:pPr>
                </w:p>
              </w:tc>
            </w:tr>
          </w:tbl>
          <w:p w:rsidR="00D3610B" w:rsidRDefault="00D3610B">
            <w:pPr>
              <w:spacing w:before="45" w:after="45"/>
              <w:rPr>
                <w:b/>
                <w:bCs/>
                <w:sz w:val="22"/>
              </w:rPr>
            </w:pPr>
          </w:p>
        </w:tc>
      </w:tr>
    </w:tbl>
    <w:p w:rsidR="00EE2C14" w:rsidRDefault="00EE2C14">
      <w:pPr>
        <w:spacing w:before="0" w:line="120" w:lineRule="auto"/>
        <w:rPr>
          <w:sz w:val="2"/>
        </w:rPr>
      </w:pPr>
    </w:p>
    <w:sectPr w:rsidR="00EE2C14" w:rsidSect="00772034">
      <w:headerReference w:type="default" r:id="rId15"/>
      <w:footerReference w:type="default" r:id="rId16"/>
      <w:headerReference w:type="first" r:id="rId17"/>
      <w:footerReference w:type="first" r:id="rId18"/>
      <w:type w:val="oddPage"/>
      <w:pgSz w:w="11906" w:h="16838" w:code="9"/>
      <w:pgMar w:top="1134" w:right="1134" w:bottom="1134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7D" w:rsidRDefault="00DA077D">
      <w:r>
        <w:separator/>
      </w:r>
    </w:p>
  </w:endnote>
  <w:endnote w:type="continuationSeparator" w:id="0">
    <w:p w:rsidR="00DA077D" w:rsidRDefault="00DA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99" w:rsidRDefault="00766199">
    <w:pPr>
      <w:pStyle w:val="Footer"/>
      <w:rPr>
        <w:color w:val="000080"/>
      </w:rPr>
    </w:pPr>
    <w:r>
      <w:rPr>
        <w:noProof/>
        <w:color w:val="00008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F0433C" wp14:editId="305024AC">
              <wp:simplePos x="0" y="0"/>
              <wp:positionH relativeFrom="column">
                <wp:posOffset>-34290</wp:posOffset>
              </wp:positionH>
              <wp:positionV relativeFrom="paragraph">
                <wp:posOffset>-9525</wp:posOffset>
              </wp:positionV>
              <wp:extent cx="61722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.75pt" to="483.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" strokecolor="navy" strokeweight="3pt"/>
          </w:pict>
        </mc:Fallback>
      </mc:AlternateContent>
    </w:r>
    <w:r>
      <w:rPr>
        <w:color w:val="000080"/>
      </w:rPr>
      <w:t xml:space="preserve">Occupational Safety </w:t>
    </w:r>
    <w:r>
      <w:rPr>
        <w:color w:val="000080"/>
      </w:rPr>
      <w:tab/>
      <w:t xml:space="preserve">Page </w:t>
    </w:r>
    <w:r>
      <w:rPr>
        <w:rStyle w:val="PageNumber"/>
        <w:b/>
        <w:color w:val="000080"/>
      </w:rPr>
      <w:fldChar w:fldCharType="begin"/>
    </w:r>
    <w:r>
      <w:rPr>
        <w:rStyle w:val="PageNumber"/>
        <w:b/>
        <w:color w:val="000080"/>
      </w:rPr>
      <w:instrText xml:space="preserve"> PAGE </w:instrText>
    </w:r>
    <w:r>
      <w:rPr>
        <w:rStyle w:val="PageNumber"/>
        <w:b/>
        <w:color w:val="000080"/>
      </w:rPr>
      <w:fldChar w:fldCharType="separate"/>
    </w:r>
    <w:r w:rsidR="00DA077D">
      <w:rPr>
        <w:rStyle w:val="PageNumber"/>
        <w:b/>
        <w:noProof/>
        <w:color w:val="000080"/>
      </w:rPr>
      <w:t>6</w:t>
    </w:r>
    <w:r>
      <w:rPr>
        <w:rStyle w:val="PageNumber"/>
        <w:b/>
        <w:color w:val="000080"/>
      </w:rPr>
      <w:fldChar w:fldCharType="end"/>
    </w:r>
    <w:r>
      <w:rPr>
        <w:rStyle w:val="PageNumber"/>
        <w:b/>
        <w:color w:val="000080"/>
      </w:rPr>
      <w:t xml:space="preserve"> of </w:t>
    </w:r>
    <w:r>
      <w:rPr>
        <w:rStyle w:val="PageNumber"/>
        <w:b/>
        <w:color w:val="000080"/>
      </w:rPr>
      <w:fldChar w:fldCharType="begin"/>
    </w:r>
    <w:r>
      <w:rPr>
        <w:rStyle w:val="PageNumber"/>
        <w:b/>
        <w:color w:val="000080"/>
      </w:rPr>
      <w:instrText xml:space="preserve"> NUMPAGES </w:instrText>
    </w:r>
    <w:r>
      <w:rPr>
        <w:rStyle w:val="PageNumber"/>
        <w:b/>
        <w:color w:val="000080"/>
      </w:rPr>
      <w:fldChar w:fldCharType="separate"/>
    </w:r>
    <w:r w:rsidR="00DA077D">
      <w:rPr>
        <w:rStyle w:val="PageNumber"/>
        <w:b/>
        <w:noProof/>
        <w:color w:val="000080"/>
      </w:rPr>
      <w:t>6</w:t>
    </w:r>
    <w:r>
      <w:rPr>
        <w:rStyle w:val="PageNumber"/>
        <w:b/>
        <w:color w:val="000080"/>
      </w:rPr>
      <w:fldChar w:fldCharType="end"/>
    </w:r>
    <w:r>
      <w:rPr>
        <w:rStyle w:val="PageNumber"/>
        <w:b/>
        <w:color w:val="000080"/>
      </w:rPr>
      <w:tab/>
      <w:t>Revised April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99" w:rsidRDefault="00766199">
    <w:pPr>
      <w:pStyle w:val="Footer"/>
      <w:tabs>
        <w:tab w:val="clear" w:pos="4820"/>
        <w:tab w:val="clear" w:pos="9638"/>
        <w:tab w:val="center" w:pos="5387"/>
        <w:tab w:val="right" w:pos="10206"/>
      </w:tabs>
      <w:ind w:left="-567" w:right="-5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7D" w:rsidRDefault="00DA077D">
      <w:r>
        <w:separator/>
      </w:r>
    </w:p>
  </w:footnote>
  <w:footnote w:type="continuationSeparator" w:id="0">
    <w:p w:rsidR="00DA077D" w:rsidRDefault="00DA0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99" w:rsidRDefault="00766199">
    <w:pPr>
      <w:pStyle w:val="Header"/>
      <w:tabs>
        <w:tab w:val="right" w:pos="9638"/>
      </w:tabs>
      <w:rPr>
        <w:color w:val="000080"/>
      </w:rPr>
    </w:pPr>
    <w:r>
      <w:rPr>
        <w:noProof/>
        <w:color w:val="00008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1C29A6" wp14:editId="5D767841">
              <wp:simplePos x="0" y="0"/>
              <wp:positionH relativeFrom="column">
                <wp:posOffset>-21590</wp:posOffset>
              </wp:positionH>
              <wp:positionV relativeFrom="paragraph">
                <wp:posOffset>325755</wp:posOffset>
              </wp:positionV>
              <wp:extent cx="61722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5.65pt" to="484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" strokecolor="navy" strokeweight="3pt"/>
          </w:pict>
        </mc:Fallback>
      </mc:AlternateContent>
    </w:r>
    <w:r>
      <w:rPr>
        <w:noProof/>
        <w:color w:val="000080"/>
        <w:lang w:val="en-US"/>
      </w:rPr>
      <w:t xml:space="preserve">DSE Workstation Assessment Checklist </w:t>
    </w:r>
    <w:r>
      <w:rPr>
        <w:color w:val="00008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99" w:rsidRPr="00407D03" w:rsidRDefault="00766199" w:rsidP="00407D03">
    <w:pPr>
      <w:pStyle w:val="Header"/>
      <w:ind w:right="-568"/>
      <w:jc w:val="right"/>
      <w:rPr>
        <w:b w:val="0"/>
        <w:iCs/>
        <w:color w:val="0000FF"/>
      </w:rPr>
    </w:pPr>
    <w:r>
      <w:rPr>
        <w:noProof/>
        <w:lang w:eastAsia="en-GB"/>
      </w:rPr>
      <w:drawing>
        <wp:inline distT="0" distB="0" distL="0" distR="0" wp14:anchorId="0D9BA617" wp14:editId="273F7E66">
          <wp:extent cx="3686175" cy="1040117"/>
          <wp:effectExtent l="0" t="0" r="0" b="8255"/>
          <wp:docPr id="1" name="Picture 1" descr="http://intranet.bradford.gov.uk/docs/Documents/CBMDC-Colour-simplifie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bradford.gov.uk/docs/Documents/CBMDC-Colour-simplifie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6170" cy="1042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1898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EC2D3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C00EB9"/>
    <w:multiLevelType w:val="hybridMultilevel"/>
    <w:tmpl w:val="254886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94FD9"/>
    <w:multiLevelType w:val="hybridMultilevel"/>
    <w:tmpl w:val="DB144D80"/>
    <w:lvl w:ilvl="0" w:tplc="E38C19D8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7B0F"/>
    <w:multiLevelType w:val="hybridMultilevel"/>
    <w:tmpl w:val="64E28EC4"/>
    <w:lvl w:ilvl="0" w:tplc="1BF00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0A08F8"/>
    <w:multiLevelType w:val="hybridMultilevel"/>
    <w:tmpl w:val="96ACB7D4"/>
    <w:lvl w:ilvl="0" w:tplc="1BF00A48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356B7E3F"/>
    <w:multiLevelType w:val="hybridMultilevel"/>
    <w:tmpl w:val="32D21D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FFB2EB2"/>
    <w:multiLevelType w:val="hybridMultilevel"/>
    <w:tmpl w:val="47141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D772C7"/>
    <w:multiLevelType w:val="hybridMultilevel"/>
    <w:tmpl w:val="0A2E0878"/>
    <w:lvl w:ilvl="0" w:tplc="E38C19D8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D679B"/>
    <w:multiLevelType w:val="hybridMultilevel"/>
    <w:tmpl w:val="06C29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01B6F"/>
    <w:multiLevelType w:val="hybridMultilevel"/>
    <w:tmpl w:val="309660C4"/>
    <w:lvl w:ilvl="0" w:tplc="BB2E5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7E2A72"/>
    <w:multiLevelType w:val="hybridMultilevel"/>
    <w:tmpl w:val="3F8898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D80B4F"/>
    <w:multiLevelType w:val="hybridMultilevel"/>
    <w:tmpl w:val="1A8E37B0"/>
    <w:lvl w:ilvl="0" w:tplc="0809000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5"/>
        </w:tabs>
        <w:ind w:left="1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</w:abstractNum>
  <w:abstractNum w:abstractNumId="13">
    <w:nsid w:val="74D449D9"/>
    <w:multiLevelType w:val="hybridMultilevel"/>
    <w:tmpl w:val="B59255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7D"/>
    <w:rsid w:val="0003068F"/>
    <w:rsid w:val="00046395"/>
    <w:rsid w:val="00054354"/>
    <w:rsid w:val="00087081"/>
    <w:rsid w:val="000A3336"/>
    <w:rsid w:val="000F5163"/>
    <w:rsid w:val="001012C7"/>
    <w:rsid w:val="00113781"/>
    <w:rsid w:val="001478F2"/>
    <w:rsid w:val="001520B3"/>
    <w:rsid w:val="00152CCB"/>
    <w:rsid w:val="001638CD"/>
    <w:rsid w:val="00176F15"/>
    <w:rsid w:val="001A4844"/>
    <w:rsid w:val="001A7C91"/>
    <w:rsid w:val="0022119E"/>
    <w:rsid w:val="00235E51"/>
    <w:rsid w:val="00236C2B"/>
    <w:rsid w:val="00253CDF"/>
    <w:rsid w:val="00267CCF"/>
    <w:rsid w:val="002E0B22"/>
    <w:rsid w:val="002F36FA"/>
    <w:rsid w:val="003211DB"/>
    <w:rsid w:val="00353DFD"/>
    <w:rsid w:val="00355296"/>
    <w:rsid w:val="003A5B25"/>
    <w:rsid w:val="003B2B2E"/>
    <w:rsid w:val="003B5E6F"/>
    <w:rsid w:val="00407D03"/>
    <w:rsid w:val="00430F5F"/>
    <w:rsid w:val="00441CAE"/>
    <w:rsid w:val="004430A3"/>
    <w:rsid w:val="004D2859"/>
    <w:rsid w:val="004F3F2C"/>
    <w:rsid w:val="00517C65"/>
    <w:rsid w:val="00542375"/>
    <w:rsid w:val="00546644"/>
    <w:rsid w:val="0055545E"/>
    <w:rsid w:val="00561CDC"/>
    <w:rsid w:val="00571731"/>
    <w:rsid w:val="005C0F84"/>
    <w:rsid w:val="005D758B"/>
    <w:rsid w:val="00664579"/>
    <w:rsid w:val="0069476F"/>
    <w:rsid w:val="006A008F"/>
    <w:rsid w:val="006B5F2F"/>
    <w:rsid w:val="006C2BCB"/>
    <w:rsid w:val="006F52AD"/>
    <w:rsid w:val="006F71FD"/>
    <w:rsid w:val="007155A5"/>
    <w:rsid w:val="00725B61"/>
    <w:rsid w:val="00751645"/>
    <w:rsid w:val="00766199"/>
    <w:rsid w:val="00772034"/>
    <w:rsid w:val="007A221D"/>
    <w:rsid w:val="007B6078"/>
    <w:rsid w:val="007E59A5"/>
    <w:rsid w:val="007F6A92"/>
    <w:rsid w:val="007F7483"/>
    <w:rsid w:val="00811024"/>
    <w:rsid w:val="0084514D"/>
    <w:rsid w:val="008F1BB4"/>
    <w:rsid w:val="00912D46"/>
    <w:rsid w:val="00932E23"/>
    <w:rsid w:val="00956941"/>
    <w:rsid w:val="00970B18"/>
    <w:rsid w:val="009940E9"/>
    <w:rsid w:val="009A3CFC"/>
    <w:rsid w:val="009A6086"/>
    <w:rsid w:val="009D5F1C"/>
    <w:rsid w:val="009E7A48"/>
    <w:rsid w:val="00A37F37"/>
    <w:rsid w:val="00A81712"/>
    <w:rsid w:val="00A94676"/>
    <w:rsid w:val="00AA0E15"/>
    <w:rsid w:val="00B246A3"/>
    <w:rsid w:val="00B83E4D"/>
    <w:rsid w:val="00BA5A92"/>
    <w:rsid w:val="00C05A30"/>
    <w:rsid w:val="00C22621"/>
    <w:rsid w:val="00C41E07"/>
    <w:rsid w:val="00C46BE8"/>
    <w:rsid w:val="00C70B2D"/>
    <w:rsid w:val="00C7740E"/>
    <w:rsid w:val="00CA7971"/>
    <w:rsid w:val="00CD25FD"/>
    <w:rsid w:val="00CE513D"/>
    <w:rsid w:val="00D0286F"/>
    <w:rsid w:val="00D3610B"/>
    <w:rsid w:val="00D45D66"/>
    <w:rsid w:val="00D53410"/>
    <w:rsid w:val="00DA077D"/>
    <w:rsid w:val="00DB251A"/>
    <w:rsid w:val="00DC3677"/>
    <w:rsid w:val="00E077FF"/>
    <w:rsid w:val="00E702C3"/>
    <w:rsid w:val="00E85F10"/>
    <w:rsid w:val="00EC215E"/>
    <w:rsid w:val="00EC7117"/>
    <w:rsid w:val="00ED79C2"/>
    <w:rsid w:val="00EE2C14"/>
    <w:rsid w:val="00F408FB"/>
    <w:rsid w:val="00F5113E"/>
    <w:rsid w:val="00FB31F0"/>
    <w:rsid w:val="00FB437D"/>
    <w:rsid w:val="00FC4E38"/>
    <w:rsid w:val="00FD209D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35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70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180"/>
      <w:outlineLvl w:val="1"/>
    </w:pPr>
    <w:rPr>
      <w:rFonts w:cs="Arial"/>
      <w:bCs/>
      <w:i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180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8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180"/>
      <w:jc w:val="both"/>
      <w:outlineLvl w:val="4"/>
    </w:pPr>
    <w:rPr>
      <w:szCs w:val="20"/>
      <w:u w:val="single"/>
    </w:rPr>
  </w:style>
  <w:style w:type="paragraph" w:styleId="Heading6">
    <w:name w:val="heading 6"/>
    <w:basedOn w:val="Normal"/>
    <w:next w:val="Normal"/>
    <w:qFormat/>
    <w:pPr>
      <w:spacing w:before="180"/>
      <w:outlineLvl w:val="5"/>
    </w:pPr>
    <w:rPr>
      <w:bCs/>
      <w:i/>
      <w:szCs w:val="22"/>
      <w:u w:val="single"/>
    </w:rPr>
  </w:style>
  <w:style w:type="paragraph" w:styleId="Heading7">
    <w:name w:val="heading 7"/>
    <w:basedOn w:val="Normal"/>
    <w:next w:val="Normal"/>
    <w:qFormat/>
    <w:pPr>
      <w:spacing w:before="18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spacing w:before="180"/>
      <w:outlineLvl w:val="7"/>
    </w:pPr>
    <w:rPr>
      <w:iCs/>
      <w:sz w:val="22"/>
      <w:u w:val="single"/>
    </w:rPr>
  </w:style>
  <w:style w:type="paragraph" w:styleId="Heading9">
    <w:name w:val="heading 9"/>
    <w:basedOn w:val="Normal"/>
    <w:next w:val="Normal"/>
    <w:qFormat/>
    <w:pPr>
      <w:spacing w:before="180"/>
      <w:outlineLvl w:val="8"/>
    </w:pPr>
    <w:rPr>
      <w:rFonts w:cs="Arial"/>
      <w:i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b/>
    </w:rPr>
  </w:style>
  <w:style w:type="paragraph" w:styleId="Footer">
    <w:name w:val="footer"/>
    <w:basedOn w:val="Normal"/>
    <w:pPr>
      <w:tabs>
        <w:tab w:val="center" w:pos="4820"/>
        <w:tab w:val="right" w:pos="9638"/>
      </w:tabs>
    </w:pPr>
    <w:rPr>
      <w:b/>
    </w:rPr>
  </w:style>
  <w:style w:type="character" w:styleId="PageNumber">
    <w:name w:val="page number"/>
    <w:basedOn w:val="DefaultParagraphFont"/>
    <w:rPr>
      <w:rFonts w:ascii="Arial" w:hAnsi="Arial"/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90"/>
    </w:pPr>
    <w:rPr>
      <w:b/>
      <w:bCs/>
      <w:sz w:val="28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itle">
    <w:name w:val="Title"/>
    <w:basedOn w:val="Normal"/>
    <w:qFormat/>
    <w:pPr>
      <w:spacing w:before="0"/>
      <w:jc w:val="center"/>
      <w:outlineLvl w:val="0"/>
    </w:pPr>
    <w:rPr>
      <w:rFonts w:cs="Arial"/>
      <w:b/>
      <w:bCs/>
      <w:kern w:val="28"/>
      <w:sz w:val="72"/>
      <w:szCs w:val="32"/>
    </w:rPr>
  </w:style>
  <w:style w:type="paragraph" w:styleId="ListBullet">
    <w:name w:val="List Bullet"/>
    <w:basedOn w:val="Normal"/>
    <w:pPr>
      <w:numPr>
        <w:numId w:val="1"/>
      </w:numPr>
      <w:tabs>
        <w:tab w:val="clear" w:pos="360"/>
      </w:tabs>
      <w:spacing w:before="90"/>
      <w:ind w:left="210" w:hanging="210"/>
    </w:pPr>
  </w:style>
  <w:style w:type="paragraph" w:styleId="ListNumber">
    <w:name w:val="List Number"/>
    <w:basedOn w:val="Normal"/>
    <w:pPr>
      <w:numPr>
        <w:numId w:val="2"/>
      </w:numPr>
      <w:tabs>
        <w:tab w:val="clear" w:pos="360"/>
      </w:tabs>
      <w:ind w:left="210" w:hanging="210"/>
    </w:pPr>
  </w:style>
  <w:style w:type="paragraph" w:styleId="TOC1">
    <w:name w:val="toc 1"/>
    <w:basedOn w:val="Normal"/>
    <w:next w:val="Normal"/>
    <w:semiHidden/>
    <w:rPr>
      <w:sz w:val="28"/>
    </w:rPr>
  </w:style>
  <w:style w:type="paragraph" w:styleId="TOC2">
    <w:name w:val="toc 2"/>
    <w:basedOn w:val="Normal"/>
    <w:next w:val="Normal"/>
    <w:semiHidden/>
    <w:pPr>
      <w:spacing w:before="90"/>
      <w:ind w:left="210"/>
    </w:pPr>
  </w:style>
  <w:style w:type="paragraph" w:styleId="TOC3">
    <w:name w:val="toc 3"/>
    <w:basedOn w:val="Normal"/>
    <w:next w:val="Normal"/>
    <w:semiHidden/>
    <w:pPr>
      <w:spacing w:before="90"/>
      <w:ind w:left="300"/>
    </w:pPr>
    <w:rPr>
      <w:sz w:val="22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2">
    <w:name w:val="Body Text 2"/>
    <w:basedOn w:val="Normal"/>
    <w:pPr>
      <w:spacing w:before="45" w:after="45"/>
    </w:pPr>
    <w:rPr>
      <w:sz w:val="20"/>
    </w:rPr>
  </w:style>
  <w:style w:type="paragraph" w:styleId="BodyText3">
    <w:name w:val="Body Text 3"/>
    <w:basedOn w:val="Normal"/>
    <w:pPr>
      <w:spacing w:before="45" w:after="45"/>
    </w:pPr>
    <w:rPr>
      <w:sz w:val="16"/>
    </w:rPr>
  </w:style>
  <w:style w:type="paragraph" w:styleId="BalloonText">
    <w:name w:val="Balloon Text"/>
    <w:basedOn w:val="Normal"/>
    <w:semiHidden/>
    <w:rsid w:val="00F51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610B"/>
    <w:pPr>
      <w:spacing w:before="1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7F6A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35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70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180"/>
      <w:outlineLvl w:val="1"/>
    </w:pPr>
    <w:rPr>
      <w:rFonts w:cs="Arial"/>
      <w:bCs/>
      <w:i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180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8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180"/>
      <w:jc w:val="both"/>
      <w:outlineLvl w:val="4"/>
    </w:pPr>
    <w:rPr>
      <w:szCs w:val="20"/>
      <w:u w:val="single"/>
    </w:rPr>
  </w:style>
  <w:style w:type="paragraph" w:styleId="Heading6">
    <w:name w:val="heading 6"/>
    <w:basedOn w:val="Normal"/>
    <w:next w:val="Normal"/>
    <w:qFormat/>
    <w:pPr>
      <w:spacing w:before="180"/>
      <w:outlineLvl w:val="5"/>
    </w:pPr>
    <w:rPr>
      <w:bCs/>
      <w:i/>
      <w:szCs w:val="22"/>
      <w:u w:val="single"/>
    </w:rPr>
  </w:style>
  <w:style w:type="paragraph" w:styleId="Heading7">
    <w:name w:val="heading 7"/>
    <w:basedOn w:val="Normal"/>
    <w:next w:val="Normal"/>
    <w:qFormat/>
    <w:pPr>
      <w:spacing w:before="18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spacing w:before="180"/>
      <w:outlineLvl w:val="7"/>
    </w:pPr>
    <w:rPr>
      <w:iCs/>
      <w:sz w:val="22"/>
      <w:u w:val="single"/>
    </w:rPr>
  </w:style>
  <w:style w:type="paragraph" w:styleId="Heading9">
    <w:name w:val="heading 9"/>
    <w:basedOn w:val="Normal"/>
    <w:next w:val="Normal"/>
    <w:qFormat/>
    <w:pPr>
      <w:spacing w:before="180"/>
      <w:outlineLvl w:val="8"/>
    </w:pPr>
    <w:rPr>
      <w:rFonts w:cs="Arial"/>
      <w:i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b/>
    </w:rPr>
  </w:style>
  <w:style w:type="paragraph" w:styleId="Footer">
    <w:name w:val="footer"/>
    <w:basedOn w:val="Normal"/>
    <w:pPr>
      <w:tabs>
        <w:tab w:val="center" w:pos="4820"/>
        <w:tab w:val="right" w:pos="9638"/>
      </w:tabs>
    </w:pPr>
    <w:rPr>
      <w:b/>
    </w:rPr>
  </w:style>
  <w:style w:type="character" w:styleId="PageNumber">
    <w:name w:val="page number"/>
    <w:basedOn w:val="DefaultParagraphFont"/>
    <w:rPr>
      <w:rFonts w:ascii="Arial" w:hAnsi="Arial"/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90"/>
    </w:pPr>
    <w:rPr>
      <w:b/>
      <w:bCs/>
      <w:sz w:val="28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itle">
    <w:name w:val="Title"/>
    <w:basedOn w:val="Normal"/>
    <w:qFormat/>
    <w:pPr>
      <w:spacing w:before="0"/>
      <w:jc w:val="center"/>
      <w:outlineLvl w:val="0"/>
    </w:pPr>
    <w:rPr>
      <w:rFonts w:cs="Arial"/>
      <w:b/>
      <w:bCs/>
      <w:kern w:val="28"/>
      <w:sz w:val="72"/>
      <w:szCs w:val="32"/>
    </w:rPr>
  </w:style>
  <w:style w:type="paragraph" w:styleId="ListBullet">
    <w:name w:val="List Bullet"/>
    <w:basedOn w:val="Normal"/>
    <w:pPr>
      <w:numPr>
        <w:numId w:val="1"/>
      </w:numPr>
      <w:tabs>
        <w:tab w:val="clear" w:pos="360"/>
      </w:tabs>
      <w:spacing w:before="90"/>
      <w:ind w:left="210" w:hanging="210"/>
    </w:pPr>
  </w:style>
  <w:style w:type="paragraph" w:styleId="ListNumber">
    <w:name w:val="List Number"/>
    <w:basedOn w:val="Normal"/>
    <w:pPr>
      <w:numPr>
        <w:numId w:val="2"/>
      </w:numPr>
      <w:tabs>
        <w:tab w:val="clear" w:pos="360"/>
      </w:tabs>
      <w:ind w:left="210" w:hanging="210"/>
    </w:pPr>
  </w:style>
  <w:style w:type="paragraph" w:styleId="TOC1">
    <w:name w:val="toc 1"/>
    <w:basedOn w:val="Normal"/>
    <w:next w:val="Normal"/>
    <w:semiHidden/>
    <w:rPr>
      <w:sz w:val="28"/>
    </w:rPr>
  </w:style>
  <w:style w:type="paragraph" w:styleId="TOC2">
    <w:name w:val="toc 2"/>
    <w:basedOn w:val="Normal"/>
    <w:next w:val="Normal"/>
    <w:semiHidden/>
    <w:pPr>
      <w:spacing w:before="90"/>
      <w:ind w:left="210"/>
    </w:pPr>
  </w:style>
  <w:style w:type="paragraph" w:styleId="TOC3">
    <w:name w:val="toc 3"/>
    <w:basedOn w:val="Normal"/>
    <w:next w:val="Normal"/>
    <w:semiHidden/>
    <w:pPr>
      <w:spacing w:before="90"/>
      <w:ind w:left="300"/>
    </w:pPr>
    <w:rPr>
      <w:sz w:val="22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2">
    <w:name w:val="Body Text 2"/>
    <w:basedOn w:val="Normal"/>
    <w:pPr>
      <w:spacing w:before="45" w:after="45"/>
    </w:pPr>
    <w:rPr>
      <w:sz w:val="20"/>
    </w:rPr>
  </w:style>
  <w:style w:type="paragraph" w:styleId="BodyText3">
    <w:name w:val="Body Text 3"/>
    <w:basedOn w:val="Normal"/>
    <w:pPr>
      <w:spacing w:before="45" w:after="45"/>
    </w:pPr>
    <w:rPr>
      <w:sz w:val="16"/>
    </w:rPr>
  </w:style>
  <w:style w:type="paragraph" w:styleId="BalloonText">
    <w:name w:val="Balloon Text"/>
    <w:basedOn w:val="Normal"/>
    <w:semiHidden/>
    <w:rsid w:val="00F51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610B"/>
    <w:pPr>
      <w:spacing w:before="1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7F6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radford.gov.uk/hands/index.asp?a=Display%20Screen%20Equipment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radford.gov.uk/hands/index.asp?a=Display%20Screen%20Equip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DSE%20Workstation%20Assessment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DSE Workstation Assessment Checklist</Template>
  <TotalTime>0</TotalTime>
  <Pages>6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DSE Workstation Assessment Checklist</vt:lpstr>
    </vt:vector>
  </TitlesOfParts>
  <Company>City of Bradford MDC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 Workstation Assessment Checklist</dc:title>
  <dc:creator>Helen Valentine</dc:creator>
  <cp:lastModifiedBy>Helen Valentine</cp:lastModifiedBy>
  <cp:revision>1</cp:revision>
  <cp:lastPrinted>2008-12-10T10:54:00Z</cp:lastPrinted>
  <dcterms:created xsi:type="dcterms:W3CDTF">2020-05-01T10:41:00Z</dcterms:created>
  <dcterms:modified xsi:type="dcterms:W3CDTF">2020-05-01T10:41:00Z</dcterms:modified>
</cp:coreProperties>
</file>